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537B35B7" w14:textId="77777777" w:rsidTr="00E90BFA">
        <w:tc>
          <w:tcPr>
            <w:tcW w:w="3600" w:type="dxa"/>
          </w:tcPr>
          <w:p w14:paraId="61D21C98" w14:textId="53827EE8" w:rsidR="001B2ABD" w:rsidRDefault="00007BFF" w:rsidP="00036450">
            <w:pPr>
              <w:pStyle w:val="Kop3"/>
            </w:pPr>
            <w:r>
              <w:rPr>
                <w:noProof/>
              </w:rPr>
              <w:drawing>
                <wp:inline distT="0" distB="0" distL="0" distR="0" wp14:anchorId="504B6C96" wp14:editId="4E70C5EA">
                  <wp:extent cx="2139950" cy="1983740"/>
                  <wp:effectExtent l="0" t="0" r="0" b="0"/>
                  <wp:docPr id="6" name="Afbeelding 6" descr="Afbeelding met persoon, buiten, glimlach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persoon, buiten, glimlachen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98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FCE08" w14:textId="77777777" w:rsidR="00277053" w:rsidRPr="00277053" w:rsidRDefault="00277053" w:rsidP="008D731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PROFIEL</w:t>
            </w:r>
          </w:p>
          <w:p w14:paraId="6DA9CB17" w14:textId="77777777" w:rsidR="00821907" w:rsidRDefault="00EF48D2" w:rsidP="00036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Meedogenloos lief – genadeloos eerlijk – raken zonder te kwetsen</w:t>
            </w:r>
            <w:r w:rsidR="008219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2475013B" w14:textId="432E98D4" w:rsidR="00036450" w:rsidRDefault="008D7310" w:rsidP="00036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73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Enthousiast ondernemend persoon. Ik ben duidelijk, resultaatgericht en heb oog voor de mens. Ik ben sensitief en kan gemakkelijk schakelen tussen diverse niveaus (strategisch / operationeel). Energie krijg ik van</w:t>
            </w:r>
            <w:r w:rsidR="00BF6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klussen te klaren en problemen op te lossen. </w:t>
            </w:r>
          </w:p>
          <w:p w14:paraId="59CA42C7" w14:textId="77777777" w:rsidR="00007BFF" w:rsidRDefault="00007BFF" w:rsidP="00036450"/>
          <w:p w14:paraId="37BD0788" w14:textId="79A373B5" w:rsidR="000108F3" w:rsidRDefault="000108F3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1BC484" wp14:editId="6D4EDB1C">
                  <wp:extent cx="323850" cy="323850"/>
                  <wp:effectExtent l="0" t="0" r="0" b="0"/>
                  <wp:docPr id="70" name="Graphic 70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Email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="00FB4237" w:rsidRPr="00452F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info@marjantabak.nl</w:t>
              </w:r>
            </w:hyperlink>
          </w:p>
          <w:p w14:paraId="69D6B0BD" w14:textId="77777777" w:rsidR="000108F3" w:rsidRDefault="000108F3" w:rsidP="000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38B53D" wp14:editId="6B8DA692">
                  <wp:extent cx="238125" cy="238125"/>
                  <wp:effectExtent l="0" t="0" r="9525" b="9525"/>
                  <wp:docPr id="71" name="Graphic 71" descr="Ho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Receiv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7053">
              <w:rPr>
                <w:rFonts w:ascii="Times New Roman" w:hAnsi="Times New Roman" w:cs="Times New Roman"/>
                <w:sz w:val="20"/>
                <w:szCs w:val="20"/>
              </w:rPr>
              <w:t>+31 6 55135776</w:t>
            </w:r>
          </w:p>
          <w:p w14:paraId="599F68C9" w14:textId="77777777" w:rsidR="004D3011" w:rsidRPr="000108F3" w:rsidRDefault="004D3011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3CDF9" w14:textId="77777777" w:rsidR="00277053" w:rsidRPr="00277053" w:rsidRDefault="00277053" w:rsidP="004D301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VAARDIGHEDEN</w:t>
            </w:r>
          </w:p>
          <w:p w14:paraId="0281A9F8" w14:textId="77777777" w:rsidR="00F37D91" w:rsidRDefault="00F37D91" w:rsidP="002770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Bewaakt grenzen en kan grensoverschrijdend werken</w:t>
            </w:r>
          </w:p>
          <w:p w14:paraId="436240C5" w14:textId="77777777" w:rsidR="00277053" w:rsidRPr="00277053" w:rsidRDefault="00F37D91" w:rsidP="002770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Verbindend met elk type mens</w:t>
            </w:r>
          </w:p>
          <w:p w14:paraId="2B5BAFD2" w14:textId="77777777" w:rsidR="00277053" w:rsidRPr="00277053" w:rsidRDefault="00F37D91" w:rsidP="002770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Facilitator en plaatst de ander voorop</w:t>
            </w:r>
            <w:r w:rsidR="00277053" w:rsidRPr="00277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774C521" w14:textId="77777777" w:rsidR="00277053" w:rsidRPr="00277053" w:rsidRDefault="00277053" w:rsidP="002770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Durft te delegeren en heeft ervaring met zelforganisatie</w:t>
            </w:r>
          </w:p>
          <w:p w14:paraId="55BB8BE2" w14:textId="77777777" w:rsidR="00277053" w:rsidRPr="00277053" w:rsidRDefault="00277053" w:rsidP="002770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Sterk analytisch vermogen</w:t>
            </w:r>
          </w:p>
          <w:p w14:paraId="16F2318C" w14:textId="77777777" w:rsidR="00277053" w:rsidRPr="00277053" w:rsidRDefault="00277053" w:rsidP="002770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Wendbaar</w:t>
            </w:r>
          </w:p>
          <w:p w14:paraId="64639688" w14:textId="77777777" w:rsidR="00277053" w:rsidRDefault="00277053" w:rsidP="002770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Zelfreflectie</w:t>
            </w:r>
          </w:p>
          <w:p w14:paraId="5B92D4F8" w14:textId="77777777" w:rsidR="00A06947" w:rsidRDefault="00A06947" w:rsidP="00A0694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Intuïtief inspelen</w:t>
            </w:r>
          </w:p>
          <w:p w14:paraId="2B0107B6" w14:textId="77777777" w:rsidR="00754FC5" w:rsidRDefault="00A06947" w:rsidP="002770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Beslissingsvaardig</w:t>
            </w:r>
          </w:p>
          <w:p w14:paraId="61918DE2" w14:textId="77777777" w:rsidR="00A06947" w:rsidRPr="00A06947" w:rsidRDefault="00A06947" w:rsidP="002770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Natuurlijk vaardig planner en organisator</w:t>
            </w:r>
          </w:p>
          <w:p w14:paraId="27FCFCDB" w14:textId="77777777" w:rsidR="00277053" w:rsidRDefault="00277053" w:rsidP="002770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7D2AA9" w14:textId="77777777" w:rsidR="00277053" w:rsidRPr="00277053" w:rsidRDefault="00277053" w:rsidP="0027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EIGENSCHAPPEN</w:t>
            </w:r>
          </w:p>
          <w:p w14:paraId="6FDA6BB6" w14:textId="77777777" w:rsidR="00277053" w:rsidRPr="00277053" w:rsidRDefault="00A06947" w:rsidP="0027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Mens</w:t>
            </w:r>
            <w:r w:rsidR="00277053" w:rsidRPr="00277053">
              <w:rPr>
                <w:rFonts w:ascii="Times New Roman" w:hAnsi="Times New Roman" w:cs="Times New Roman"/>
                <w:sz w:val="20"/>
                <w:szCs w:val="20"/>
              </w:rPr>
              <w:t>gericht</w:t>
            </w:r>
          </w:p>
          <w:p w14:paraId="2963088C" w14:textId="77777777" w:rsidR="00277053" w:rsidRPr="00277053" w:rsidRDefault="00277053" w:rsidP="0027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sz w:val="20"/>
                <w:szCs w:val="20"/>
              </w:rPr>
              <w:t>Denkt in mogelijkheden</w:t>
            </w:r>
          </w:p>
          <w:p w14:paraId="574BBE32" w14:textId="77777777" w:rsidR="00277053" w:rsidRPr="00277053" w:rsidRDefault="00277053" w:rsidP="0027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sz w:val="20"/>
                <w:szCs w:val="20"/>
              </w:rPr>
              <w:t>Sensitief</w:t>
            </w:r>
          </w:p>
          <w:p w14:paraId="0FCC6E1E" w14:textId="77777777" w:rsidR="00277053" w:rsidRPr="00277053" w:rsidRDefault="00277053" w:rsidP="0027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sz w:val="20"/>
                <w:szCs w:val="20"/>
              </w:rPr>
              <w:t>Teamplayer</w:t>
            </w:r>
          </w:p>
          <w:p w14:paraId="30A9223B" w14:textId="77777777" w:rsidR="00277053" w:rsidRDefault="00277053" w:rsidP="0027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sz w:val="20"/>
                <w:szCs w:val="20"/>
              </w:rPr>
              <w:t>Loyaal</w:t>
            </w:r>
          </w:p>
          <w:p w14:paraId="63930726" w14:textId="77777777" w:rsidR="00A06947" w:rsidRDefault="00A06947" w:rsidP="0027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Integer</w:t>
            </w:r>
          </w:p>
          <w:p w14:paraId="1A863538" w14:textId="77777777" w:rsidR="00BF6545" w:rsidRDefault="00BF6545" w:rsidP="0027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Duidelijk</w:t>
            </w:r>
          </w:p>
          <w:p w14:paraId="0627E8D2" w14:textId="77777777" w:rsidR="00A06947" w:rsidRPr="00277053" w:rsidRDefault="00A06947" w:rsidP="0027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Trouw aan zichzelf</w:t>
            </w:r>
          </w:p>
          <w:p w14:paraId="441B678D" w14:textId="77777777" w:rsidR="00277053" w:rsidRPr="00277053" w:rsidRDefault="00277053" w:rsidP="0027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sz w:val="20"/>
                <w:szCs w:val="20"/>
              </w:rPr>
              <w:t>Nieuwsgierig</w:t>
            </w:r>
          </w:p>
          <w:p w14:paraId="6A606CF4" w14:textId="77777777" w:rsidR="00F37D91" w:rsidRDefault="00277053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sz w:val="20"/>
                <w:szCs w:val="20"/>
              </w:rPr>
              <w:t xml:space="preserve">Leergierig </w:t>
            </w:r>
          </w:p>
          <w:p w14:paraId="1040B997" w14:textId="77777777" w:rsidR="00A06947" w:rsidRDefault="00A06947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Warm</w:t>
            </w:r>
          </w:p>
          <w:p w14:paraId="1E1C8D61" w14:textId="77777777" w:rsidR="00F37D91" w:rsidRPr="00F37D91" w:rsidRDefault="00F37D91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D91">
              <w:rPr>
                <w:rFonts w:ascii="Times New Roman" w:hAnsi="Times New Roman" w:cs="Times New Roman"/>
                <w:sz w:val="20"/>
                <w:szCs w:val="20"/>
              </w:rPr>
              <w:t>Helder</w:t>
            </w:r>
          </w:p>
          <w:p w14:paraId="48688C91" w14:textId="68358107" w:rsidR="00BF6545" w:rsidRDefault="00007BFF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  <w:p w14:paraId="6DE577B5" w14:textId="77777777" w:rsidR="00F37D91" w:rsidRDefault="00BF6545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Dankbaar</w:t>
            </w:r>
            <w:r w:rsidR="00F37D91" w:rsidRPr="00F3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2E3D36" w14:textId="77777777" w:rsidR="005D5719" w:rsidRPr="00F37D91" w:rsidRDefault="005D5719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44214663"/>
              <w:placeholder>
                <w:docPart w:val="B9403C7551B144C683C7202DF1B03A94"/>
              </w:placeholder>
              <w:temporary/>
              <w:showingPlcHdr/>
              <w15:appearance w15:val="hidden"/>
            </w:sdtPr>
            <w:sdtContent>
              <w:p w14:paraId="63EF0E2B" w14:textId="423D1D14" w:rsidR="004D3011" w:rsidRPr="00277053" w:rsidRDefault="002400EB" w:rsidP="004D3011">
                <w:pPr>
                  <w:pStyle w:val="Kop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7053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bidi="nl-NL"/>
                  </w:rPr>
                  <w:t>HOBBY’S</w:t>
                </w:r>
              </w:p>
            </w:sdtContent>
          </w:sdt>
          <w:p w14:paraId="64FF6162" w14:textId="5313E1FB" w:rsidR="00D570DF" w:rsidRPr="00277053" w:rsidRDefault="00D570DF" w:rsidP="00D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 geniet van het buitenzijn in de natuur</w:t>
            </w:r>
            <w:r w:rsidR="00F37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en krijg energie van ‘samen van het leven genieten’.</w:t>
            </w:r>
            <w:r w:rsidR="00C466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Ik word heel blij van het schrijven van korte verhalen. </w:t>
            </w:r>
          </w:p>
          <w:p w14:paraId="3447DDAB" w14:textId="77777777" w:rsidR="00D570DF" w:rsidRPr="007629D9" w:rsidRDefault="00D570DF" w:rsidP="00D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0FC6A2" w14:textId="77777777" w:rsidR="004D3011" w:rsidRPr="004D3011" w:rsidRDefault="004D3011" w:rsidP="004D3011"/>
        </w:tc>
        <w:tc>
          <w:tcPr>
            <w:tcW w:w="720" w:type="dxa"/>
          </w:tcPr>
          <w:p w14:paraId="2C4402B4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482882AA" w14:textId="77777777" w:rsidR="008D7310" w:rsidRPr="00BD2602" w:rsidRDefault="008D7310" w:rsidP="008D7310">
            <w:pPr>
              <w:pStyle w:val="Titel"/>
              <w:rPr>
                <w:rFonts w:ascii="Times New Roman" w:hAnsi="Times New Roman" w:cs="Times New Roman"/>
                <w:sz w:val="72"/>
                <w:szCs w:val="72"/>
              </w:rPr>
            </w:pPr>
            <w:r w:rsidRPr="00BD2602">
              <w:rPr>
                <w:rFonts w:ascii="Times New Roman" w:hAnsi="Times New Roman" w:cs="Times New Roman"/>
                <w:sz w:val="72"/>
                <w:szCs w:val="72"/>
              </w:rPr>
              <w:t>Marjan tabak</w:t>
            </w:r>
          </w:p>
          <w:p w14:paraId="2559AAE7" w14:textId="77777777" w:rsidR="0039456B" w:rsidRDefault="00D42219" w:rsidP="008D7310">
            <w:pPr>
              <w:pStyle w:val="Kop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Coaching &amp; O</w:t>
            </w:r>
            <w:r w:rsidR="00EF3687">
              <w:rPr>
                <w:rFonts w:ascii="Times New Roman" w:hAnsi="Times New Roman" w:cs="Times New Roman"/>
              </w:rPr>
              <w:t>rganisatie ontwikkeling</w:t>
            </w:r>
          </w:p>
          <w:p w14:paraId="55299457" w14:textId="5BC811A4" w:rsidR="00036450" w:rsidRDefault="00674918" w:rsidP="008D7310">
            <w:pPr>
              <w:pStyle w:val="Kop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interim manager</w:t>
            </w:r>
            <w:r w:rsidR="002420C7">
              <w:rPr>
                <w:rFonts w:ascii="Times New Roman" w:hAnsi="Times New Roman" w:cs="Times New Roman"/>
              </w:rPr>
              <w:t xml:space="preserve"> </w:t>
            </w:r>
          </w:p>
          <w:p w14:paraId="47E6E92A" w14:textId="77777777" w:rsidR="008D7310" w:rsidRDefault="008D7310" w:rsidP="008D7310"/>
          <w:p w14:paraId="0E9BB8F9" w14:textId="4D6473A7" w:rsidR="00CE168E" w:rsidRDefault="00962302" w:rsidP="008D7310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OPDRACHTEN </w:t>
            </w:r>
          </w:p>
          <w:p w14:paraId="5260E9E9" w14:textId="6D3488C7" w:rsidR="00CE168E" w:rsidRDefault="00CE168E" w:rsidP="00CE168E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November 2023 tot </w:t>
            </w:r>
            <w:r w:rsidR="00BA4F8A">
              <w:rPr>
                <w:rFonts w:ascii="Times New Roman" w:hAnsi="Times New Roman" w:cs="Times New Roman"/>
                <w:b/>
                <w:color w:val="0070C0"/>
                <w:sz w:val="22"/>
              </w:rPr>
              <w:t>heden</w:t>
            </w:r>
          </w:p>
          <w:p w14:paraId="6AFA6F07" w14:textId="05162E59" w:rsidR="00CE168E" w:rsidRDefault="0023462F" w:rsidP="00CE168E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DAS Rechtsbijstand Amsterdam</w:t>
            </w:r>
          </w:p>
          <w:p w14:paraId="5672FB8A" w14:textId="26366E2F" w:rsidR="00503138" w:rsidRDefault="00CE168E" w:rsidP="00CE168E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04DEA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r w:rsidR="0019780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Opdracht</w:t>
            </w:r>
            <w:r w:rsidR="004D753A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is om </w:t>
            </w:r>
            <w:r w:rsidR="00A832A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achtergestelde </w:t>
            </w:r>
            <w:r w:rsidR="004D753A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reorganisatie</w:t>
            </w:r>
            <w:r w:rsidR="00830192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r w:rsidR="00A832A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alsnog u</w:t>
            </w:r>
            <w:r w:rsidR="00830192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it te voeren</w:t>
            </w:r>
          </w:p>
          <w:p w14:paraId="756F395F" w14:textId="52B44EE5" w:rsidR="000D5CD9" w:rsidRDefault="00CE168E" w:rsidP="00CE168E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Teamleider v</w:t>
            </w:r>
            <w:r w:rsidR="00503138">
              <w:rPr>
                <w:rFonts w:ascii="Times New Roman" w:hAnsi="Times New Roman" w:cs="Times New Roman"/>
                <w:bCs/>
                <w:sz w:val="22"/>
              </w:rPr>
              <w:t>oor 35 fte</w:t>
            </w:r>
            <w:r w:rsidR="002F6732">
              <w:rPr>
                <w:rFonts w:ascii="Times New Roman" w:hAnsi="Times New Roman" w:cs="Times New Roman"/>
                <w:bCs/>
                <w:sz w:val="22"/>
              </w:rPr>
              <w:t xml:space="preserve"> voor rechtsgebieden Verkeer &amp; Letsel</w:t>
            </w:r>
          </w:p>
          <w:p w14:paraId="398EEF07" w14:textId="4F7D8F56" w:rsidR="002F6732" w:rsidRDefault="002F6732" w:rsidP="00CE168E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Werkstromen inbound telefonie</w:t>
            </w:r>
            <w:r w:rsidR="00E14F77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80447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E14F77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C56AD7">
              <w:rPr>
                <w:rFonts w:ascii="Times New Roman" w:hAnsi="Times New Roman" w:cs="Times New Roman"/>
                <w:bCs/>
                <w:sz w:val="22"/>
              </w:rPr>
              <w:t>incasso</w:t>
            </w:r>
            <w:r w:rsidR="00F72BDE">
              <w:rPr>
                <w:rFonts w:ascii="Times New Roman" w:hAnsi="Times New Roman" w:cs="Times New Roman"/>
                <w:bCs/>
                <w:sz w:val="22"/>
              </w:rPr>
              <w:t xml:space="preserve"> opdrachten</w:t>
            </w:r>
            <w:r w:rsidR="00804475">
              <w:rPr>
                <w:rFonts w:ascii="Times New Roman" w:hAnsi="Times New Roman" w:cs="Times New Roman"/>
                <w:bCs/>
                <w:sz w:val="22"/>
              </w:rPr>
              <w:t xml:space="preserve"> - </w:t>
            </w:r>
            <w:r w:rsidR="00E14F77">
              <w:rPr>
                <w:rFonts w:ascii="Times New Roman" w:hAnsi="Times New Roman" w:cs="Times New Roman"/>
                <w:bCs/>
                <w:sz w:val="22"/>
              </w:rPr>
              <w:t>opvoeren van klanten voor alle rechtsgebieden</w:t>
            </w:r>
            <w:r w:rsidR="00853541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80447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853541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E90A26">
              <w:rPr>
                <w:rFonts w:ascii="Times New Roman" w:hAnsi="Times New Roman" w:cs="Times New Roman"/>
                <w:bCs/>
                <w:sz w:val="22"/>
              </w:rPr>
              <w:t>vraagdek</w:t>
            </w:r>
            <w:r w:rsidR="00F72BDE">
              <w:rPr>
                <w:rFonts w:ascii="Times New Roman" w:hAnsi="Times New Roman" w:cs="Times New Roman"/>
                <w:bCs/>
                <w:sz w:val="22"/>
              </w:rPr>
              <w:t>king rechtsbijstand voor alle rechtsgebieden</w:t>
            </w:r>
          </w:p>
          <w:p w14:paraId="4D40C218" w14:textId="0ED177B6" w:rsidR="000D5CD9" w:rsidRDefault="000D5CD9" w:rsidP="00CE168E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Lid van MT Juridisch Service Center</w:t>
            </w:r>
          </w:p>
          <w:p w14:paraId="2F33923D" w14:textId="6827FA4E" w:rsidR="00CE168E" w:rsidRDefault="00161F0C" w:rsidP="00CE168E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Beoordelingsgesprekken</w:t>
            </w:r>
            <w:r w:rsidR="00CE168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14:paraId="3BE2FD70" w14:textId="1F24185B" w:rsidR="006E693E" w:rsidRDefault="006E693E" w:rsidP="006E693E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Maandelijkse bila</w:t>
            </w:r>
            <w:r w:rsidR="00472F60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</w:rPr>
              <w:t>gesprekken</w:t>
            </w:r>
          </w:p>
          <w:p w14:paraId="4AA7CB93" w14:textId="7F0A2BFA" w:rsidR="006E693E" w:rsidRDefault="006E693E" w:rsidP="006E693E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Werkoverleg</w:t>
            </w:r>
            <w:r w:rsidR="0007295B">
              <w:rPr>
                <w:rFonts w:ascii="Times New Roman" w:hAnsi="Times New Roman" w:cs="Times New Roman"/>
                <w:bCs/>
                <w:sz w:val="22"/>
              </w:rPr>
              <w:t>structuur gewijzigd</w:t>
            </w:r>
          </w:p>
          <w:p w14:paraId="10470ABE" w14:textId="7A650DAD" w:rsidR="000274DB" w:rsidRDefault="000274DB" w:rsidP="000274DB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Complexe verzuimdossiers</w:t>
            </w:r>
          </w:p>
          <w:p w14:paraId="4BFD781A" w14:textId="2A3B8CF3" w:rsidR="00BB0BE9" w:rsidRDefault="00BB0BE9" w:rsidP="000274DB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Verbetertrajecten</w:t>
            </w:r>
          </w:p>
          <w:p w14:paraId="5D8E0331" w14:textId="7E839844" w:rsidR="00BB0BE9" w:rsidRPr="000274DB" w:rsidRDefault="00BB0BE9" w:rsidP="000274DB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Herschrijven functieprofiel Adviseur Verkeer &amp; Letsel</w:t>
            </w:r>
          </w:p>
          <w:p w14:paraId="4F47CBB8" w14:textId="3891AA0B" w:rsidR="0007295B" w:rsidRDefault="0007295B" w:rsidP="006E693E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Houden van dagstarts voor 2 teams</w:t>
            </w:r>
          </w:p>
          <w:p w14:paraId="093A48F9" w14:textId="3B2E276D" w:rsidR="0056470F" w:rsidRDefault="00292629" w:rsidP="006E693E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Optimaliseren van werkprocessen in samenhang met andere afdelingen</w:t>
            </w:r>
            <w:r w:rsidR="007B4D14">
              <w:rPr>
                <w:rFonts w:ascii="Times New Roman" w:hAnsi="Times New Roman" w:cs="Times New Roman"/>
                <w:bCs/>
                <w:sz w:val="22"/>
              </w:rPr>
              <w:br/>
            </w:r>
          </w:p>
          <w:p w14:paraId="5735DEF6" w14:textId="0AEDA769" w:rsidR="0056470F" w:rsidRDefault="0056470F" w:rsidP="0056470F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November 2023 tot </w:t>
            </w:r>
            <w:r w:rsidR="00BA4F8A">
              <w:rPr>
                <w:rFonts w:ascii="Times New Roman" w:hAnsi="Times New Roman" w:cs="Times New Roman"/>
                <w:b/>
                <w:color w:val="0070C0"/>
                <w:sz w:val="22"/>
              </w:rPr>
              <w:t>heden</w:t>
            </w:r>
          </w:p>
          <w:p w14:paraId="5E114EEF" w14:textId="77777777" w:rsidR="0056470F" w:rsidRDefault="0056470F" w:rsidP="0056470F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VDHC Werkadvies </w:t>
            </w:r>
          </w:p>
          <w:p w14:paraId="76F6AAE7" w14:textId="571C14E0" w:rsidR="00BA4F8A" w:rsidRDefault="00BA4F8A" w:rsidP="0056470F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Re-integratiespecialist </w:t>
            </w:r>
            <w:r w:rsidR="00286FEC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voor werknemers en zzp-ers</w:t>
            </w:r>
          </w:p>
          <w:p w14:paraId="2EF37A1F" w14:textId="77777777" w:rsidR="0056470F" w:rsidRPr="0056470F" w:rsidRDefault="0056470F" w:rsidP="0056470F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14:paraId="21391BB1" w14:textId="7E1C4A32" w:rsidR="00E522B1" w:rsidRPr="00BA19EB" w:rsidRDefault="00BA19EB" w:rsidP="008D7310">
            <w:pPr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 w:rsidRPr="00BA19EB">
              <w:rPr>
                <w:rFonts w:ascii="Times New Roman" w:hAnsi="Times New Roman" w:cs="Times New Roman"/>
                <w:bCs/>
                <w:i/>
                <w:iCs/>
                <w:sz w:val="22"/>
              </w:rPr>
              <w:t>April 2023 tot juli 2023 reizen</w:t>
            </w:r>
          </w:p>
          <w:p w14:paraId="1672666B" w14:textId="77777777" w:rsidR="00BA19EB" w:rsidRDefault="00BA19EB" w:rsidP="008D7310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28CD8B01" w14:textId="1FD071BE" w:rsidR="00BA0ED8" w:rsidRDefault="00BA0ED8" w:rsidP="00BA0ED8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September 2022 tot maart</w:t>
            </w:r>
            <w:r w:rsidR="001A672C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2023</w:t>
            </w:r>
          </w:p>
          <w:p w14:paraId="36AB6206" w14:textId="23DE067B" w:rsidR="00085C60" w:rsidRDefault="00085C60" w:rsidP="00BA0ED8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Bosch Beton te Barneveld</w:t>
            </w:r>
            <w:r w:rsidR="003F3E01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85 fte</w:t>
            </w:r>
          </w:p>
          <w:p w14:paraId="7358563F" w14:textId="1F8F2278" w:rsidR="00542CD7" w:rsidRPr="00542CD7" w:rsidRDefault="00D04DEA" w:rsidP="00BA0ED8">
            <w:pPr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 w:rsidRPr="00D04DEA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r w:rsidR="00542CD7" w:rsidRPr="00542CD7">
              <w:rPr>
                <w:rFonts w:ascii="Times New Roman" w:hAnsi="Times New Roman" w:cs="Times New Roman"/>
                <w:bCs/>
                <w:i/>
                <w:iCs/>
                <w:sz w:val="22"/>
              </w:rPr>
              <w:t>Gestart met de opdracht:</w:t>
            </w:r>
          </w:p>
          <w:p w14:paraId="7285389E" w14:textId="01A13EF3" w:rsidR="00542CD7" w:rsidRDefault="001A672C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Teamleider </w:t>
            </w:r>
            <w:r w:rsidR="00124AB0">
              <w:rPr>
                <w:rFonts w:ascii="Times New Roman" w:hAnsi="Times New Roman" w:cs="Times New Roman"/>
                <w:bCs/>
                <w:sz w:val="22"/>
              </w:rPr>
              <w:t xml:space="preserve">vervangen </w:t>
            </w:r>
            <w:r>
              <w:rPr>
                <w:rFonts w:ascii="Times New Roman" w:hAnsi="Times New Roman" w:cs="Times New Roman"/>
                <w:bCs/>
                <w:sz w:val="22"/>
              </w:rPr>
              <w:t>voor Agr</w:t>
            </w:r>
            <w:r w:rsidR="00870593">
              <w:rPr>
                <w:rFonts w:ascii="Times New Roman" w:hAnsi="Times New Roman" w:cs="Times New Roman"/>
                <w:bCs/>
                <w:sz w:val="22"/>
              </w:rPr>
              <w:t>arisch NL</w:t>
            </w:r>
            <w:r w:rsidR="00360882">
              <w:rPr>
                <w:rFonts w:ascii="Times New Roman" w:hAnsi="Times New Roman" w:cs="Times New Roman"/>
                <w:bCs/>
                <w:sz w:val="22"/>
              </w:rPr>
              <w:t>-DE</w:t>
            </w:r>
            <w:r w:rsidR="00870593">
              <w:rPr>
                <w:rFonts w:ascii="Times New Roman" w:hAnsi="Times New Roman" w:cs="Times New Roman"/>
                <w:bCs/>
                <w:sz w:val="22"/>
              </w:rPr>
              <w:t>- Marketing</w:t>
            </w:r>
            <w:r w:rsidR="00D30D21">
              <w:rPr>
                <w:rFonts w:ascii="Times New Roman" w:hAnsi="Times New Roman" w:cs="Times New Roman"/>
                <w:bCs/>
                <w:sz w:val="22"/>
              </w:rPr>
              <w:t xml:space="preserve"> (</w:t>
            </w:r>
            <w:r w:rsidR="00360882">
              <w:rPr>
                <w:rFonts w:ascii="Times New Roman" w:hAnsi="Times New Roman" w:cs="Times New Roman"/>
                <w:bCs/>
                <w:sz w:val="22"/>
              </w:rPr>
              <w:t>15</w:t>
            </w:r>
            <w:r w:rsidR="00F74C3A">
              <w:rPr>
                <w:rFonts w:ascii="Times New Roman" w:hAnsi="Times New Roman" w:cs="Times New Roman"/>
                <w:bCs/>
                <w:sz w:val="22"/>
              </w:rPr>
              <w:t xml:space="preserve"> fte)</w:t>
            </w:r>
          </w:p>
          <w:p w14:paraId="572D548C" w14:textId="3FF081B3" w:rsidR="001A672C" w:rsidRDefault="006A7C57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Opvangen HR vacature </w:t>
            </w:r>
            <w:r w:rsidR="001A672C">
              <w:rPr>
                <w:rFonts w:ascii="Times New Roman" w:hAnsi="Times New Roman" w:cs="Times New Roman"/>
                <w:bCs/>
                <w:sz w:val="22"/>
              </w:rPr>
              <w:t>z</w:t>
            </w:r>
            <w:r w:rsidR="001A672C" w:rsidRPr="00F65AB3">
              <w:rPr>
                <w:rFonts w:ascii="Times New Roman" w:hAnsi="Times New Roman" w:cs="Times New Roman"/>
                <w:bCs/>
                <w:sz w:val="22"/>
              </w:rPr>
              <w:t>iekteverzuimbegeleiding</w:t>
            </w:r>
          </w:p>
          <w:p w14:paraId="01116956" w14:textId="74001546" w:rsidR="001A672C" w:rsidRDefault="001A672C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Voortgangs-evaluatie en eindejaars-exit- ziekteverzuim/herstelgesprekken</w:t>
            </w:r>
            <w:r w:rsidR="006E2688">
              <w:rPr>
                <w:rFonts w:ascii="Times New Roman" w:hAnsi="Times New Roman" w:cs="Times New Roman"/>
                <w:bCs/>
                <w:sz w:val="22"/>
              </w:rPr>
              <w:t xml:space="preserve"> (85 fte)</w:t>
            </w:r>
          </w:p>
          <w:p w14:paraId="3AACB099" w14:textId="77777777" w:rsidR="00262DA6" w:rsidRDefault="00262DA6" w:rsidP="00262DA6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Bijwonen MT vergaderingen</w:t>
            </w:r>
          </w:p>
          <w:p w14:paraId="28C57881" w14:textId="1E96BAED" w:rsidR="00262DA6" w:rsidRPr="00262DA6" w:rsidRDefault="00262DA6" w:rsidP="00262DA6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Interviews directie</w:t>
            </w:r>
            <w:r w:rsidR="00625C82">
              <w:rPr>
                <w:rFonts w:ascii="Times New Roman" w:hAnsi="Times New Roman" w:cs="Times New Roman"/>
                <w:bCs/>
                <w:sz w:val="22"/>
              </w:rPr>
              <w:t>/eigenaren</w:t>
            </w:r>
            <w:r w:rsidR="00485DA0">
              <w:rPr>
                <w:rFonts w:ascii="Times New Roman" w:hAnsi="Times New Roman" w:cs="Times New Roman"/>
                <w:bCs/>
                <w:sz w:val="22"/>
              </w:rPr>
              <w:t xml:space="preserve"> (taken wegschrijven</w:t>
            </w:r>
            <w:r w:rsidR="00A8522E">
              <w:rPr>
                <w:rFonts w:ascii="Times New Roman" w:hAnsi="Times New Roman" w:cs="Times New Roman"/>
                <w:bCs/>
                <w:sz w:val="22"/>
              </w:rPr>
              <w:t xml:space="preserve">/veranderen/ruimte </w:t>
            </w:r>
            <w:r w:rsidR="00625C82">
              <w:rPr>
                <w:rFonts w:ascii="Times New Roman" w:hAnsi="Times New Roman" w:cs="Times New Roman"/>
                <w:bCs/>
                <w:sz w:val="22"/>
              </w:rPr>
              <w:t>creëren)</w:t>
            </w:r>
            <w:r w:rsidR="00A8522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14:paraId="1ED2AEC7" w14:textId="4A392B66" w:rsidR="00A8245B" w:rsidRDefault="006E2688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Schrijven van 2 CEO functie</w:t>
            </w:r>
            <w:r w:rsidR="002F439C">
              <w:rPr>
                <w:rFonts w:ascii="Times New Roman" w:hAnsi="Times New Roman" w:cs="Times New Roman"/>
                <w:bCs/>
                <w:sz w:val="22"/>
              </w:rPr>
              <w:t>/profielen</w:t>
            </w:r>
            <w:r>
              <w:rPr>
                <w:rFonts w:ascii="Times New Roman" w:hAnsi="Times New Roman" w:cs="Times New Roman"/>
                <w:bCs/>
                <w:sz w:val="22"/>
              </w:rPr>
              <w:t>: Operational Manager Office en Commercieel Directeur</w:t>
            </w:r>
            <w:r w:rsidR="00A8245B">
              <w:rPr>
                <w:rFonts w:ascii="Times New Roman" w:hAnsi="Times New Roman" w:cs="Times New Roman"/>
                <w:bCs/>
                <w:sz w:val="22"/>
              </w:rPr>
              <w:t xml:space="preserve"> nationaal/internationaal</w:t>
            </w:r>
          </w:p>
          <w:p w14:paraId="4486679D" w14:textId="56C8C7B9" w:rsidR="001A672C" w:rsidRDefault="00A8245B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Nieuwe Management o</w:t>
            </w:r>
            <w:r w:rsidR="001A672C">
              <w:rPr>
                <w:rFonts w:ascii="Times New Roman" w:hAnsi="Times New Roman" w:cs="Times New Roman"/>
                <w:bCs/>
                <w:sz w:val="22"/>
              </w:rPr>
              <w:t>rganisatiestructuur op</w:t>
            </w:r>
            <w:r>
              <w:rPr>
                <w:rFonts w:ascii="Times New Roman" w:hAnsi="Times New Roman" w:cs="Times New Roman"/>
                <w:bCs/>
                <w:sz w:val="22"/>
              </w:rPr>
              <w:t>gezet</w:t>
            </w:r>
          </w:p>
          <w:p w14:paraId="7341BDDC" w14:textId="77777777" w:rsidR="001A672C" w:rsidRDefault="001A672C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Productie-arbeidsprocessen optimaliseren</w:t>
            </w:r>
          </w:p>
          <w:p w14:paraId="3C1D9A3B" w14:textId="16BF6AE0" w:rsidR="001A672C" w:rsidRDefault="00485DA0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11 </w:t>
            </w:r>
            <w:r w:rsidR="001A672C">
              <w:rPr>
                <w:rFonts w:ascii="Times New Roman" w:hAnsi="Times New Roman" w:cs="Times New Roman"/>
                <w:bCs/>
                <w:sz w:val="22"/>
              </w:rPr>
              <w:t>Team</w:t>
            </w:r>
            <w:r>
              <w:rPr>
                <w:rFonts w:ascii="Times New Roman" w:hAnsi="Times New Roman" w:cs="Times New Roman"/>
                <w:bCs/>
                <w:sz w:val="22"/>
              </w:rPr>
              <w:t>s</w:t>
            </w:r>
            <w:r w:rsidR="001A672C">
              <w:rPr>
                <w:rFonts w:ascii="Times New Roman" w:hAnsi="Times New Roman" w:cs="Times New Roman"/>
                <w:bCs/>
                <w:sz w:val="22"/>
              </w:rPr>
              <w:t xml:space="preserve"> selfsupporting laten werken</w:t>
            </w:r>
          </w:p>
          <w:p w14:paraId="6F82ECF4" w14:textId="335C1F1C" w:rsidR="0089102F" w:rsidRDefault="0089102F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Aansturen van</w:t>
            </w:r>
            <w:r w:rsidR="00D6632B">
              <w:rPr>
                <w:rFonts w:ascii="Times New Roman" w:hAnsi="Times New Roman" w:cs="Times New Roman"/>
                <w:bCs/>
                <w:sz w:val="22"/>
              </w:rPr>
              <w:t xml:space="preserve"> 11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Teamleiders (45 fte)</w:t>
            </w:r>
          </w:p>
          <w:p w14:paraId="25631B5D" w14:textId="77777777" w:rsidR="001665A6" w:rsidRDefault="001665A6" w:rsidP="001665A6">
            <w:pPr>
              <w:pStyle w:val="Lijstalinea"/>
              <w:rPr>
                <w:rFonts w:ascii="Times New Roman" w:hAnsi="Times New Roman" w:cs="Times New Roman"/>
                <w:bCs/>
                <w:sz w:val="22"/>
              </w:rPr>
            </w:pPr>
          </w:p>
          <w:p w14:paraId="6635837E" w14:textId="4F5143FB" w:rsidR="00EC3180" w:rsidRPr="001665A6" w:rsidRDefault="00EC3180" w:rsidP="00EC3180">
            <w:pPr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 w:rsidRPr="001665A6">
              <w:rPr>
                <w:rFonts w:ascii="Times New Roman" w:hAnsi="Times New Roman" w:cs="Times New Roman"/>
                <w:bCs/>
                <w:i/>
                <w:iCs/>
                <w:sz w:val="22"/>
              </w:rPr>
              <w:t>2</w:t>
            </w:r>
            <w:r w:rsidRPr="001665A6">
              <w:rPr>
                <w:rFonts w:ascii="Times New Roman" w:hAnsi="Times New Roman" w:cs="Times New Roman"/>
                <w:bCs/>
                <w:i/>
                <w:iCs/>
                <w:sz w:val="22"/>
                <w:vertAlign w:val="superscript"/>
              </w:rPr>
              <w:t>e</w:t>
            </w:r>
            <w:r w:rsidRPr="001665A6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gedeelte van de opdracht: </w:t>
            </w:r>
          </w:p>
          <w:p w14:paraId="2DE85AD2" w14:textId="4708ED75" w:rsidR="006134A0" w:rsidRDefault="001665A6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Jaarplannen gemaakt met </w:t>
            </w:r>
            <w:r w:rsidR="00085C60">
              <w:rPr>
                <w:rFonts w:ascii="Times New Roman" w:hAnsi="Times New Roman" w:cs="Times New Roman"/>
                <w:bCs/>
                <w:sz w:val="22"/>
              </w:rPr>
              <w:t>11 teams</w:t>
            </w:r>
            <w:r w:rsidR="005F2344">
              <w:rPr>
                <w:rFonts w:ascii="Times New Roman" w:hAnsi="Times New Roman" w:cs="Times New Roman"/>
                <w:bCs/>
                <w:sz w:val="22"/>
              </w:rPr>
              <w:t xml:space="preserve"> (GWW en Agrarisch)</w:t>
            </w:r>
          </w:p>
          <w:p w14:paraId="401C57FF" w14:textId="13D8969E" w:rsidR="006134A0" w:rsidRDefault="006134A0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Functieprofielen herschreven van </w:t>
            </w:r>
            <w:r w:rsidR="008B238C">
              <w:rPr>
                <w:rFonts w:ascii="Times New Roman" w:hAnsi="Times New Roman" w:cs="Times New Roman"/>
                <w:bCs/>
                <w:sz w:val="22"/>
              </w:rPr>
              <w:t>Team coördinatoren</w:t>
            </w:r>
          </w:p>
          <w:p w14:paraId="56B2A645" w14:textId="2684901B" w:rsidR="001A672C" w:rsidRDefault="006134A0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Functieprofielen voor </w:t>
            </w:r>
            <w:r w:rsidR="008B238C">
              <w:rPr>
                <w:rFonts w:ascii="Times New Roman" w:hAnsi="Times New Roman" w:cs="Times New Roman"/>
                <w:bCs/>
                <w:sz w:val="22"/>
              </w:rPr>
              <w:t>c</w:t>
            </w:r>
            <w:r>
              <w:rPr>
                <w:rFonts w:ascii="Times New Roman" w:hAnsi="Times New Roman" w:cs="Times New Roman"/>
                <w:bCs/>
                <w:sz w:val="22"/>
              </w:rPr>
              <w:t>ommercieel</w:t>
            </w:r>
            <w:r w:rsidR="008B238C">
              <w:rPr>
                <w:rFonts w:ascii="Times New Roman" w:hAnsi="Times New Roman" w:cs="Times New Roman"/>
                <w:bCs/>
                <w:sz w:val="22"/>
              </w:rPr>
              <w:t xml:space="preserve"> -</w:t>
            </w:r>
            <w:r w:rsidR="00DD7F7B">
              <w:rPr>
                <w:rFonts w:ascii="Times New Roman" w:hAnsi="Times New Roman" w:cs="Times New Roman"/>
                <w:bCs/>
                <w:sz w:val="22"/>
              </w:rPr>
              <w:t>productie</w:t>
            </w:r>
            <w:r w:rsidR="008B238C">
              <w:rPr>
                <w:rFonts w:ascii="Times New Roman" w:hAnsi="Times New Roman" w:cs="Times New Roman"/>
                <w:bCs/>
                <w:sz w:val="22"/>
              </w:rPr>
              <w:t xml:space="preserve"> – </w:t>
            </w:r>
            <w:r w:rsidR="00F81760">
              <w:rPr>
                <w:rFonts w:ascii="Times New Roman" w:hAnsi="Times New Roman" w:cs="Times New Roman"/>
                <w:bCs/>
                <w:sz w:val="22"/>
              </w:rPr>
              <w:t>marketing</w:t>
            </w:r>
            <w:r w:rsidR="008B238C">
              <w:rPr>
                <w:rFonts w:ascii="Times New Roman" w:hAnsi="Times New Roman" w:cs="Times New Roman"/>
                <w:bCs/>
                <w:sz w:val="22"/>
              </w:rPr>
              <w:t xml:space="preserve"> -</w:t>
            </w:r>
            <w:r w:rsidR="00F81760">
              <w:rPr>
                <w:rFonts w:ascii="Times New Roman" w:hAnsi="Times New Roman" w:cs="Times New Roman"/>
                <w:bCs/>
                <w:sz w:val="22"/>
              </w:rPr>
              <w:t>planning</w:t>
            </w:r>
            <w:r w:rsidR="008B238C">
              <w:rPr>
                <w:rFonts w:ascii="Times New Roman" w:hAnsi="Times New Roman" w:cs="Times New Roman"/>
                <w:bCs/>
                <w:sz w:val="22"/>
              </w:rPr>
              <w:t xml:space="preserve"> -</w:t>
            </w:r>
            <w:r w:rsidR="00F81760">
              <w:rPr>
                <w:rFonts w:ascii="Times New Roman" w:hAnsi="Times New Roman" w:cs="Times New Roman"/>
                <w:bCs/>
                <w:sz w:val="22"/>
              </w:rPr>
              <w:t>administratie</w:t>
            </w:r>
            <w:r w:rsidR="008B238C">
              <w:rPr>
                <w:rFonts w:ascii="Times New Roman" w:hAnsi="Times New Roman" w:cs="Times New Roman"/>
                <w:bCs/>
                <w:sz w:val="22"/>
              </w:rPr>
              <w:t xml:space="preserve"> -</w:t>
            </w:r>
            <w:r w:rsidR="00F81760">
              <w:rPr>
                <w:rFonts w:ascii="Times New Roman" w:hAnsi="Times New Roman" w:cs="Times New Roman"/>
                <w:bCs/>
                <w:sz w:val="22"/>
              </w:rPr>
              <w:t>engineering</w:t>
            </w:r>
          </w:p>
          <w:p w14:paraId="523BC1AB" w14:textId="4B5A868B" w:rsidR="00CD00AE" w:rsidRDefault="00CD00AE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Jaarplan HR gemaakt</w:t>
            </w:r>
          </w:p>
          <w:p w14:paraId="28FC88EA" w14:textId="77777777" w:rsidR="009B3E98" w:rsidRDefault="00CD00AE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124AB0">
              <w:rPr>
                <w:rFonts w:ascii="Times New Roman" w:hAnsi="Times New Roman" w:cs="Times New Roman"/>
                <w:bCs/>
                <w:sz w:val="22"/>
              </w:rPr>
              <w:lastRenderedPageBreak/>
              <w:t>Sollicitatiegesprekken</w:t>
            </w:r>
            <w:r w:rsidR="00124AB0" w:rsidRPr="00124AB0">
              <w:rPr>
                <w:rFonts w:ascii="Times New Roman" w:hAnsi="Times New Roman" w:cs="Times New Roman"/>
                <w:bCs/>
                <w:sz w:val="22"/>
              </w:rPr>
              <w:t xml:space="preserve"> alle functies incl CEO kandidaten</w:t>
            </w:r>
          </w:p>
          <w:p w14:paraId="75D7A413" w14:textId="12EFEF69" w:rsidR="001A672C" w:rsidRDefault="009B3E98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CEO Operational Manager Office functie verder vormgegeven en uitgevoerd (</w:t>
            </w:r>
            <w:r w:rsidR="00205DCF">
              <w:rPr>
                <w:rFonts w:ascii="Times New Roman" w:hAnsi="Times New Roman" w:cs="Times New Roman"/>
                <w:bCs/>
                <w:sz w:val="22"/>
              </w:rPr>
              <w:t>35 fte)</w:t>
            </w:r>
          </w:p>
          <w:p w14:paraId="62EBE927" w14:textId="30C628D2" w:rsidR="00E251B4" w:rsidRPr="00124AB0" w:rsidRDefault="00E251B4" w:rsidP="001A672C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Opzetten nieuwe vergaderstructuur- voorzitten van </w:t>
            </w:r>
            <w:r w:rsidR="002F2A88">
              <w:rPr>
                <w:rFonts w:ascii="Times New Roman" w:hAnsi="Times New Roman" w:cs="Times New Roman"/>
                <w:bCs/>
                <w:sz w:val="22"/>
              </w:rPr>
              <w:t>teamoverleggen</w:t>
            </w:r>
          </w:p>
          <w:p w14:paraId="474D232D" w14:textId="77777777" w:rsidR="00BA0ED8" w:rsidRDefault="00BA0ED8" w:rsidP="008D7310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251C0747" w14:textId="28BD5255" w:rsidR="00F643DF" w:rsidRPr="003C2DF9" w:rsidRDefault="003C2DF9" w:rsidP="008D7310">
            <w:pPr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 w:rsidRPr="003C2DF9">
              <w:rPr>
                <w:rFonts w:ascii="Times New Roman" w:hAnsi="Times New Roman" w:cs="Times New Roman"/>
                <w:bCs/>
                <w:i/>
                <w:iCs/>
                <w:sz w:val="22"/>
              </w:rPr>
              <w:t>December 2022 tot juni 2023 uitval i.v.m. Covid</w:t>
            </w:r>
          </w:p>
          <w:p w14:paraId="7892094A" w14:textId="77777777" w:rsidR="00126F8E" w:rsidRDefault="00126F8E" w:rsidP="008D7310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15B815CC" w14:textId="25960C46" w:rsidR="00126F8E" w:rsidRPr="00C56598" w:rsidRDefault="00126F8E" w:rsidP="00593455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April 2019 tot </w:t>
            </w:r>
            <w:r w:rsidR="00F643DF">
              <w:rPr>
                <w:rFonts w:ascii="Times New Roman" w:hAnsi="Times New Roman" w:cs="Times New Roman"/>
                <w:b/>
                <w:color w:val="0070C0"/>
                <w:sz w:val="22"/>
              </w:rPr>
              <w:t>december</w:t>
            </w:r>
            <w:r w:rsidR="005D19E2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2021 Agrarisch </w:t>
            </w:r>
            <w:r w:rsidR="0046135E">
              <w:rPr>
                <w:rFonts w:ascii="Times New Roman" w:hAnsi="Times New Roman" w:cs="Times New Roman"/>
                <w:b/>
                <w:color w:val="0070C0"/>
                <w:sz w:val="22"/>
              </w:rPr>
              <w:t>Bemiddelingscollectief</w:t>
            </w:r>
            <w:r w:rsidRPr="00126F8E">
              <w:rPr>
                <w:rFonts w:ascii="Times New Roman" w:hAnsi="Times New Roman" w:cs="Times New Roman"/>
                <w:b/>
                <w:i/>
                <w:iCs/>
                <w:sz w:val="22"/>
              </w:rPr>
              <w:t xml:space="preserve"> </w:t>
            </w:r>
            <w:r w:rsidR="000A752F">
              <w:rPr>
                <w:rFonts w:ascii="Times New Roman" w:hAnsi="Times New Roman" w:cs="Times New Roman"/>
                <w:bCs/>
                <w:sz w:val="22"/>
              </w:rPr>
              <w:t>Interim Manager</w:t>
            </w:r>
            <w:r w:rsidR="001A2A83">
              <w:rPr>
                <w:rFonts w:ascii="Times New Roman" w:hAnsi="Times New Roman" w:cs="Times New Roman"/>
                <w:bCs/>
                <w:sz w:val="22"/>
              </w:rPr>
              <w:t xml:space="preserve"> gestart en september 20</w:t>
            </w:r>
            <w:r w:rsidR="007F1AE1">
              <w:rPr>
                <w:rFonts w:ascii="Times New Roman" w:hAnsi="Times New Roman" w:cs="Times New Roman"/>
                <w:bCs/>
                <w:sz w:val="22"/>
              </w:rPr>
              <w:t>21 als bedrijfsleider voor</w:t>
            </w:r>
            <w:r w:rsidR="008B376D">
              <w:rPr>
                <w:rFonts w:ascii="Times New Roman" w:hAnsi="Times New Roman" w:cs="Times New Roman"/>
                <w:bCs/>
                <w:sz w:val="22"/>
              </w:rPr>
              <w:t xml:space="preserve"> 1</w:t>
            </w:r>
            <w:r w:rsidR="0030687C"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="008B376D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A64D48">
              <w:rPr>
                <w:rFonts w:ascii="Times New Roman" w:hAnsi="Times New Roman" w:cs="Times New Roman"/>
                <w:bCs/>
                <w:sz w:val="22"/>
              </w:rPr>
              <w:t xml:space="preserve">medewerkers en 5 </w:t>
            </w:r>
            <w:r w:rsidR="00C56598">
              <w:rPr>
                <w:rFonts w:ascii="Times New Roman" w:hAnsi="Times New Roman" w:cs="Times New Roman"/>
                <w:bCs/>
                <w:sz w:val="22"/>
              </w:rPr>
              <w:t>afstuderende studenten</w:t>
            </w:r>
            <w:r w:rsidR="007F1AE1">
              <w:rPr>
                <w:rFonts w:ascii="Times New Roman" w:hAnsi="Times New Roman" w:cs="Times New Roman"/>
                <w:bCs/>
                <w:sz w:val="22"/>
              </w:rPr>
              <w:t xml:space="preserve"> Aeres Hogeschool</w:t>
            </w:r>
          </w:p>
          <w:p w14:paraId="33CA1428" w14:textId="5E2C8C0E" w:rsidR="00A00031" w:rsidRPr="00370994" w:rsidRDefault="00370994" w:rsidP="00593455">
            <w:pPr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Human Resources: </w:t>
            </w:r>
          </w:p>
          <w:p w14:paraId="5D85366B" w14:textId="2EE848D7" w:rsidR="00C46635" w:rsidRDefault="009176F6" w:rsidP="008B376D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F65AB3">
              <w:rPr>
                <w:rFonts w:ascii="Times New Roman" w:hAnsi="Times New Roman" w:cs="Times New Roman"/>
                <w:bCs/>
                <w:sz w:val="22"/>
              </w:rPr>
              <w:t xml:space="preserve">Opzetten van </w:t>
            </w:r>
            <w:r w:rsidR="00030DFF">
              <w:rPr>
                <w:rFonts w:ascii="Times New Roman" w:hAnsi="Times New Roman" w:cs="Times New Roman"/>
                <w:bCs/>
                <w:sz w:val="22"/>
              </w:rPr>
              <w:t xml:space="preserve">en uitvoeren </w:t>
            </w:r>
            <w:r w:rsidRPr="00F65AB3">
              <w:rPr>
                <w:rFonts w:ascii="Times New Roman" w:hAnsi="Times New Roman" w:cs="Times New Roman"/>
                <w:bCs/>
                <w:sz w:val="22"/>
              </w:rPr>
              <w:t>afdeling HR</w:t>
            </w:r>
            <w:r w:rsidR="00030DFF">
              <w:rPr>
                <w:rFonts w:ascii="Times New Roman" w:hAnsi="Times New Roman" w:cs="Times New Roman"/>
                <w:bCs/>
                <w:sz w:val="22"/>
              </w:rPr>
              <w:t>/z</w:t>
            </w:r>
            <w:r w:rsidR="00C46635" w:rsidRPr="00F65AB3">
              <w:rPr>
                <w:rFonts w:ascii="Times New Roman" w:hAnsi="Times New Roman" w:cs="Times New Roman"/>
                <w:bCs/>
                <w:sz w:val="22"/>
              </w:rPr>
              <w:t>iekteverzuimbe</w:t>
            </w:r>
            <w:r w:rsidR="001C4813" w:rsidRPr="00F65AB3">
              <w:rPr>
                <w:rFonts w:ascii="Times New Roman" w:hAnsi="Times New Roman" w:cs="Times New Roman"/>
                <w:bCs/>
                <w:sz w:val="22"/>
              </w:rPr>
              <w:t>geleiding</w:t>
            </w:r>
            <w:r w:rsidR="00C145E6">
              <w:rPr>
                <w:rFonts w:ascii="Times New Roman" w:hAnsi="Times New Roman" w:cs="Times New Roman"/>
                <w:bCs/>
                <w:sz w:val="22"/>
              </w:rPr>
              <w:t>/</w:t>
            </w:r>
            <w:r w:rsidR="00A00031">
              <w:rPr>
                <w:rFonts w:ascii="Times New Roman" w:hAnsi="Times New Roman" w:cs="Times New Roman"/>
                <w:bCs/>
                <w:sz w:val="22"/>
              </w:rPr>
              <w:t xml:space="preserve">opstellen nieuwe </w:t>
            </w:r>
            <w:r w:rsidR="00C145E6">
              <w:rPr>
                <w:rFonts w:ascii="Times New Roman" w:hAnsi="Times New Roman" w:cs="Times New Roman"/>
                <w:bCs/>
                <w:sz w:val="22"/>
              </w:rPr>
              <w:t>arbeidscontracten</w:t>
            </w:r>
          </w:p>
          <w:p w14:paraId="69D1CDDF" w14:textId="0F178583" w:rsidR="005D19E2" w:rsidRDefault="005D19E2" w:rsidP="008B376D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Voortgangs-evaluatie en eindejaars-exit</w:t>
            </w:r>
            <w:r w:rsidR="000E3AE1">
              <w:rPr>
                <w:rFonts w:ascii="Times New Roman" w:hAnsi="Times New Roman" w:cs="Times New Roman"/>
                <w:bCs/>
                <w:sz w:val="22"/>
              </w:rPr>
              <w:t>- ziekteverzuim/herstel</w:t>
            </w:r>
            <w:r>
              <w:rPr>
                <w:rFonts w:ascii="Times New Roman" w:hAnsi="Times New Roman" w:cs="Times New Roman"/>
                <w:bCs/>
                <w:sz w:val="22"/>
              </w:rPr>
              <w:t>gesprekken</w:t>
            </w:r>
          </w:p>
          <w:p w14:paraId="73C59EE4" w14:textId="17C5540D" w:rsidR="00370994" w:rsidRPr="00370994" w:rsidRDefault="000139FD" w:rsidP="00370994">
            <w:pPr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Team Financiële </w:t>
            </w:r>
            <w:r w:rsidR="00DC2711">
              <w:rPr>
                <w:rFonts w:ascii="Times New Roman" w:hAnsi="Times New Roman" w:cs="Times New Roman"/>
                <w:bCs/>
                <w:i/>
                <w:iCs/>
                <w:sz w:val="22"/>
              </w:rPr>
              <w:t>administratie</w:t>
            </w:r>
            <w:r w:rsidR="00282E7C">
              <w:rPr>
                <w:rFonts w:ascii="Times New Roman" w:hAnsi="Times New Roman" w:cs="Times New Roman"/>
                <w:bCs/>
                <w:i/>
                <w:iCs/>
                <w:sz w:val="22"/>
              </w:rPr>
              <w:t>:</w:t>
            </w:r>
          </w:p>
          <w:p w14:paraId="7DB6EEAB" w14:textId="77777777" w:rsidR="000139FD" w:rsidRDefault="000139FD" w:rsidP="008B376D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Opzetten </w:t>
            </w:r>
            <w:r w:rsidR="00F65AB3">
              <w:rPr>
                <w:rFonts w:ascii="Times New Roman" w:hAnsi="Times New Roman" w:cs="Times New Roman"/>
                <w:bCs/>
                <w:sz w:val="22"/>
              </w:rPr>
              <w:t xml:space="preserve">debiteurenbeleid </w:t>
            </w:r>
          </w:p>
          <w:p w14:paraId="748EFE88" w14:textId="01C463BD" w:rsidR="00C46635" w:rsidRDefault="008D3613" w:rsidP="008B376D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Opzetten</w:t>
            </w:r>
            <w:r w:rsidR="006452B7">
              <w:rPr>
                <w:rFonts w:ascii="Times New Roman" w:hAnsi="Times New Roman" w:cs="Times New Roman"/>
                <w:bCs/>
                <w:sz w:val="22"/>
              </w:rPr>
              <w:t xml:space="preserve"> van </w:t>
            </w:r>
            <w:r w:rsidR="00EE339E">
              <w:rPr>
                <w:rFonts w:ascii="Times New Roman" w:hAnsi="Times New Roman" w:cs="Times New Roman"/>
                <w:bCs/>
                <w:sz w:val="22"/>
              </w:rPr>
              <w:t>Forecast</w:t>
            </w:r>
            <w:r w:rsidR="00177DE7">
              <w:rPr>
                <w:rFonts w:ascii="Times New Roman" w:hAnsi="Times New Roman" w:cs="Times New Roman"/>
                <w:bCs/>
                <w:sz w:val="22"/>
              </w:rPr>
              <w:t>/prognoses</w:t>
            </w:r>
            <w:r w:rsidR="00CD0B8E">
              <w:rPr>
                <w:rFonts w:ascii="Times New Roman" w:hAnsi="Times New Roman" w:cs="Times New Roman"/>
                <w:bCs/>
                <w:sz w:val="22"/>
              </w:rPr>
              <w:t xml:space="preserve"> en ver</w:t>
            </w:r>
            <w:r w:rsidR="006452B7">
              <w:rPr>
                <w:rFonts w:ascii="Times New Roman" w:hAnsi="Times New Roman" w:cs="Times New Roman"/>
                <w:bCs/>
                <w:sz w:val="22"/>
              </w:rPr>
              <w:t>koopcyclus</w:t>
            </w:r>
          </w:p>
          <w:p w14:paraId="1C711C4A" w14:textId="75D493B3" w:rsidR="008D3613" w:rsidRDefault="00BF2F5D" w:rsidP="008B376D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Bespreking van kwartaal/jaarcijfers</w:t>
            </w:r>
          </w:p>
          <w:p w14:paraId="7E1CBF98" w14:textId="1D6A545A" w:rsidR="008E36C5" w:rsidRDefault="008E36C5" w:rsidP="008B376D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Optimaliseren van de workflow</w:t>
            </w:r>
          </w:p>
          <w:p w14:paraId="7F5428F5" w14:textId="117259F1" w:rsidR="00BF2F5D" w:rsidRPr="00BF2F5D" w:rsidRDefault="00BF2F5D" w:rsidP="00BF2F5D">
            <w:pPr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Team </w:t>
            </w:r>
            <w:r w:rsidR="00282E7C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Sales en Klantenservice: </w:t>
            </w:r>
          </w:p>
          <w:p w14:paraId="387B7D66" w14:textId="091786D3" w:rsidR="009176F6" w:rsidRPr="00030DFF" w:rsidRDefault="0017335B" w:rsidP="008B376D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Implementatie van nieuwe webshop</w:t>
            </w:r>
          </w:p>
          <w:p w14:paraId="3DF1084C" w14:textId="77777777" w:rsidR="005D19E2" w:rsidRDefault="009176F6" w:rsidP="008B376D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Productie</w:t>
            </w:r>
            <w:r w:rsidR="00A64D48">
              <w:rPr>
                <w:rFonts w:ascii="Times New Roman" w:hAnsi="Times New Roman" w:cs="Times New Roman"/>
                <w:bCs/>
                <w:sz w:val="22"/>
              </w:rPr>
              <w:t>-arbeids</w:t>
            </w:r>
            <w:r>
              <w:rPr>
                <w:rFonts w:ascii="Times New Roman" w:hAnsi="Times New Roman" w:cs="Times New Roman"/>
                <w:bCs/>
                <w:sz w:val="22"/>
              </w:rPr>
              <w:t>processen optimali</w:t>
            </w:r>
            <w:r w:rsidR="00030DFF">
              <w:rPr>
                <w:rFonts w:ascii="Times New Roman" w:hAnsi="Times New Roman" w:cs="Times New Roman"/>
                <w:bCs/>
                <w:sz w:val="22"/>
              </w:rPr>
              <w:t>s</w:t>
            </w:r>
            <w:r>
              <w:rPr>
                <w:rFonts w:ascii="Times New Roman" w:hAnsi="Times New Roman" w:cs="Times New Roman"/>
                <w:bCs/>
                <w:sz w:val="22"/>
              </w:rPr>
              <w:t>eren</w:t>
            </w:r>
          </w:p>
          <w:p w14:paraId="686F150C" w14:textId="62D69181" w:rsidR="00C46635" w:rsidRDefault="005D19E2" w:rsidP="008B376D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T</w:t>
            </w:r>
            <w:r w:rsidR="00030DFF">
              <w:rPr>
                <w:rFonts w:ascii="Times New Roman" w:hAnsi="Times New Roman" w:cs="Times New Roman"/>
                <w:bCs/>
                <w:sz w:val="22"/>
              </w:rPr>
              <w:t xml:space="preserve">eam </w:t>
            </w:r>
            <w:r w:rsidR="00195B1A">
              <w:rPr>
                <w:rFonts w:ascii="Times New Roman" w:hAnsi="Times New Roman" w:cs="Times New Roman"/>
                <w:bCs/>
                <w:sz w:val="22"/>
              </w:rPr>
              <w:t xml:space="preserve">selfsupporting </w:t>
            </w:r>
            <w:r w:rsidR="00030DFF">
              <w:rPr>
                <w:rFonts w:ascii="Times New Roman" w:hAnsi="Times New Roman" w:cs="Times New Roman"/>
                <w:bCs/>
                <w:sz w:val="22"/>
              </w:rPr>
              <w:t>laten werken</w:t>
            </w:r>
            <w:r w:rsidR="00666D5B">
              <w:rPr>
                <w:rFonts w:ascii="Times New Roman" w:hAnsi="Times New Roman" w:cs="Times New Roman"/>
                <w:bCs/>
                <w:sz w:val="22"/>
              </w:rPr>
              <w:t xml:space="preserve"> door bevoegdheden geven als klantlimieten/</w:t>
            </w:r>
            <w:r w:rsidR="00B60B27">
              <w:rPr>
                <w:rFonts w:ascii="Times New Roman" w:hAnsi="Times New Roman" w:cs="Times New Roman"/>
                <w:bCs/>
                <w:sz w:val="22"/>
              </w:rPr>
              <w:t>portefeuilles</w:t>
            </w:r>
            <w:r w:rsidR="00245338">
              <w:rPr>
                <w:rFonts w:ascii="Times New Roman" w:hAnsi="Times New Roman" w:cs="Times New Roman"/>
                <w:bCs/>
                <w:sz w:val="22"/>
              </w:rPr>
              <w:t>ectors</w:t>
            </w:r>
            <w:r w:rsidR="00B60B27">
              <w:rPr>
                <w:rFonts w:ascii="Times New Roman" w:hAnsi="Times New Roman" w:cs="Times New Roman"/>
                <w:bCs/>
                <w:sz w:val="22"/>
              </w:rPr>
              <w:t>egmentatie</w:t>
            </w:r>
          </w:p>
          <w:p w14:paraId="7AD9372C" w14:textId="768863A7" w:rsidR="00115AC8" w:rsidRDefault="00115AC8" w:rsidP="00115AC8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Implementatie van CRM klantensysteem en </w:t>
            </w:r>
            <w:r w:rsidR="00424141">
              <w:rPr>
                <w:rFonts w:ascii="Times New Roman" w:hAnsi="Times New Roman" w:cs="Times New Roman"/>
                <w:bCs/>
                <w:sz w:val="22"/>
              </w:rPr>
              <w:t>werkprocessen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geschreven</w:t>
            </w:r>
          </w:p>
          <w:p w14:paraId="3993C692" w14:textId="7C93946A" w:rsidR="007F3888" w:rsidRDefault="0082466C" w:rsidP="00C46635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82466C">
              <w:rPr>
                <w:rFonts w:ascii="Times New Roman" w:hAnsi="Times New Roman" w:cs="Times New Roman"/>
                <w:bCs/>
                <w:sz w:val="22"/>
              </w:rPr>
              <w:t>Implementatie van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po</w:t>
            </w:r>
            <w:r w:rsidR="00030DFF" w:rsidRPr="0082466C">
              <w:rPr>
                <w:rFonts w:ascii="Times New Roman" w:hAnsi="Times New Roman" w:cs="Times New Roman"/>
                <w:bCs/>
                <w:sz w:val="22"/>
              </w:rPr>
              <w:t xml:space="preserve">rtefeuillebeheer </w:t>
            </w:r>
            <w:r w:rsidR="007F3888">
              <w:rPr>
                <w:rFonts w:ascii="Times New Roman" w:hAnsi="Times New Roman" w:cs="Times New Roman"/>
                <w:bCs/>
                <w:sz w:val="22"/>
              </w:rPr>
              <w:t xml:space="preserve">voor 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ruim </w:t>
            </w:r>
            <w:r w:rsidR="00030DFF" w:rsidRPr="0082466C">
              <w:rPr>
                <w:rFonts w:ascii="Times New Roman" w:hAnsi="Times New Roman" w:cs="Times New Roman"/>
                <w:bCs/>
                <w:sz w:val="22"/>
              </w:rPr>
              <w:t xml:space="preserve">3000 </w:t>
            </w:r>
            <w:r>
              <w:rPr>
                <w:rFonts w:ascii="Times New Roman" w:hAnsi="Times New Roman" w:cs="Times New Roman"/>
                <w:bCs/>
                <w:sz w:val="22"/>
              </w:rPr>
              <w:t>agrarisch</w:t>
            </w:r>
            <w:r w:rsidR="00766369">
              <w:rPr>
                <w:rFonts w:ascii="Times New Roman" w:hAnsi="Times New Roman" w:cs="Times New Roman"/>
                <w:bCs/>
                <w:sz w:val="22"/>
              </w:rPr>
              <w:t xml:space="preserve"> ondernemerslidmaatschappen</w:t>
            </w:r>
          </w:p>
          <w:p w14:paraId="739848F0" w14:textId="77777777" w:rsidR="00385572" w:rsidRDefault="00132062" w:rsidP="00C46635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Herinrichten van externe s</w:t>
            </w:r>
            <w:r w:rsidR="008154CA">
              <w:rPr>
                <w:rFonts w:ascii="Times New Roman" w:hAnsi="Times New Roman" w:cs="Times New Roman"/>
                <w:bCs/>
                <w:sz w:val="22"/>
              </w:rPr>
              <w:t>takeholder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s en </w:t>
            </w:r>
            <w:r w:rsidR="00385572">
              <w:rPr>
                <w:rFonts w:ascii="Times New Roman" w:hAnsi="Times New Roman" w:cs="Times New Roman"/>
                <w:bCs/>
                <w:sz w:val="22"/>
              </w:rPr>
              <w:t xml:space="preserve">stakeholdersmanagement toegepast </w:t>
            </w:r>
          </w:p>
          <w:p w14:paraId="38967187" w14:textId="34D773EE" w:rsidR="00EF40B9" w:rsidRDefault="00EF40B9" w:rsidP="00C46635">
            <w:pPr>
              <w:pStyle w:val="Lijstaline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Optimalisatie van de workflow</w:t>
            </w:r>
          </w:p>
          <w:p w14:paraId="06609542" w14:textId="597ECC96" w:rsidR="00115AC8" w:rsidRPr="002824AF" w:rsidRDefault="002824AF" w:rsidP="002824AF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</w:rPr>
              <w:t>Team Oormerken productie:</w:t>
            </w:r>
          </w:p>
          <w:p w14:paraId="4ECDCB44" w14:textId="77777777" w:rsidR="00BB225D" w:rsidRDefault="002824AF" w:rsidP="002824AF">
            <w:pPr>
              <w:pStyle w:val="Lijstaline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Herinrichten van</w:t>
            </w:r>
            <w:r w:rsidR="00847E1A">
              <w:rPr>
                <w:rFonts w:ascii="Times New Roman" w:hAnsi="Times New Roman" w:cs="Times New Roman"/>
                <w:bCs/>
                <w:sz w:val="22"/>
              </w:rPr>
              <w:t xml:space="preserve"> productie en administratieprocessen direct gelinkt met klant</w:t>
            </w:r>
            <w:r w:rsidR="00BB225D">
              <w:rPr>
                <w:rFonts w:ascii="Times New Roman" w:hAnsi="Times New Roman" w:cs="Times New Roman"/>
                <w:bCs/>
                <w:sz w:val="22"/>
              </w:rPr>
              <w:t xml:space="preserve">afhandelingen en saleskansen </w:t>
            </w:r>
          </w:p>
          <w:p w14:paraId="19C7A23E" w14:textId="77777777" w:rsidR="0027390D" w:rsidRDefault="00877188" w:rsidP="0027390D">
            <w:pPr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Algemeen: </w:t>
            </w:r>
          </w:p>
          <w:p w14:paraId="15586E48" w14:textId="7EAE32B7" w:rsidR="008B2FDA" w:rsidRDefault="006B6144" w:rsidP="0027390D">
            <w:pPr>
              <w:pStyle w:val="Lijstaline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27390D">
              <w:rPr>
                <w:rFonts w:ascii="Times New Roman" w:hAnsi="Times New Roman" w:cs="Times New Roman"/>
                <w:bCs/>
                <w:sz w:val="22"/>
              </w:rPr>
              <w:t>Marktonderzoek laten doen naar</w:t>
            </w:r>
            <w:r w:rsidR="008B2FDA" w:rsidRPr="0027390D">
              <w:rPr>
                <w:rFonts w:ascii="Times New Roman" w:hAnsi="Times New Roman" w:cs="Times New Roman"/>
                <w:bCs/>
                <w:sz w:val="22"/>
              </w:rPr>
              <w:t xml:space="preserve"> uitbreiding binnen Duitsland &amp; België</w:t>
            </w:r>
            <w:r w:rsidR="00BC39F2">
              <w:rPr>
                <w:rFonts w:ascii="Times New Roman" w:hAnsi="Times New Roman" w:cs="Times New Roman"/>
                <w:bCs/>
                <w:sz w:val="22"/>
              </w:rPr>
              <w:t xml:space="preserve"> door 4 HBO studenten Aeres Hogeschool</w:t>
            </w:r>
          </w:p>
          <w:p w14:paraId="65B9B502" w14:textId="77777777" w:rsidR="00CB7AF9" w:rsidRPr="00CB7AF9" w:rsidRDefault="00CB7AF9" w:rsidP="00CB7AF9">
            <w:pPr>
              <w:pStyle w:val="Lijstaline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CB7AF9">
              <w:rPr>
                <w:rFonts w:ascii="Times New Roman" w:hAnsi="Times New Roman" w:cs="Times New Roman"/>
                <w:bCs/>
                <w:sz w:val="22"/>
              </w:rPr>
              <w:t>Marketingbeleid opgezet</w:t>
            </w:r>
          </w:p>
          <w:p w14:paraId="2A135694" w14:textId="0BDBA1A6" w:rsidR="000C6292" w:rsidRPr="00CB7AF9" w:rsidRDefault="00622C0F" w:rsidP="00CB7AF9">
            <w:pPr>
              <w:pStyle w:val="Lijstaline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CB7AF9">
              <w:rPr>
                <w:rFonts w:ascii="Times New Roman" w:hAnsi="Times New Roman" w:cs="Times New Roman"/>
                <w:bCs/>
                <w:sz w:val="22"/>
              </w:rPr>
              <w:t xml:space="preserve">Herinrichten van </w:t>
            </w:r>
            <w:r w:rsidR="009D6D6B" w:rsidRPr="00CB7AF9">
              <w:rPr>
                <w:rFonts w:ascii="Times New Roman" w:hAnsi="Times New Roman" w:cs="Times New Roman"/>
                <w:bCs/>
                <w:sz w:val="22"/>
              </w:rPr>
              <w:t>k</w:t>
            </w:r>
            <w:r w:rsidRPr="00CB7AF9">
              <w:rPr>
                <w:rFonts w:ascii="Times New Roman" w:hAnsi="Times New Roman" w:cs="Times New Roman"/>
                <w:bCs/>
                <w:sz w:val="22"/>
              </w:rPr>
              <w:t>lachtenmanagement</w:t>
            </w:r>
          </w:p>
          <w:p w14:paraId="20C930A2" w14:textId="72BE6F4F" w:rsidR="009D6D6B" w:rsidRDefault="009D6D6B" w:rsidP="00CB7AF9">
            <w:pPr>
              <w:pStyle w:val="Lijstaline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CB7AF9">
              <w:rPr>
                <w:rFonts w:ascii="Times New Roman" w:hAnsi="Times New Roman" w:cs="Times New Roman"/>
                <w:bCs/>
                <w:sz w:val="22"/>
              </w:rPr>
              <w:t>Visie &amp; Strategie bepalen Agrarische ondernemers</w:t>
            </w:r>
            <w:r w:rsidR="00E04C60" w:rsidRPr="00CB7AF9">
              <w:rPr>
                <w:rFonts w:ascii="Times New Roman" w:hAnsi="Times New Roman" w:cs="Times New Roman"/>
                <w:bCs/>
                <w:sz w:val="22"/>
              </w:rPr>
              <w:t xml:space="preserve"> en impact verduurzaming voor de webshop</w:t>
            </w:r>
          </w:p>
          <w:p w14:paraId="04C9B63A" w14:textId="6F060057" w:rsidR="007929DD" w:rsidRPr="00CB7AF9" w:rsidRDefault="007929DD" w:rsidP="00CB7AF9">
            <w:pPr>
              <w:pStyle w:val="Lijstaline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Salestraining geven</w:t>
            </w:r>
          </w:p>
          <w:p w14:paraId="017AA13D" w14:textId="77777777" w:rsidR="0027390D" w:rsidRPr="009D6D6B" w:rsidRDefault="0027390D" w:rsidP="000C6292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14:paraId="237A3E25" w14:textId="030A1689" w:rsidR="000C6292" w:rsidRDefault="000C6292" w:rsidP="000C6292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Dit was een uitdagende en veelomvattende opdracht om een organisatorisch verwaarloosde organisatie te leiden en herorganiseren, en daarna te optimaliseren en digitaliseren. </w:t>
            </w:r>
          </w:p>
          <w:p w14:paraId="350F32CD" w14:textId="231CC2AF" w:rsidR="000C6292" w:rsidRDefault="000C6292" w:rsidP="000C6292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14:paraId="216586BF" w14:textId="6E37490D" w:rsidR="000C6292" w:rsidRDefault="000C6292" w:rsidP="000C6292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Het bedrijf van 3000 klanten waarvan 1350 slapen</w:t>
            </w:r>
            <w:r w:rsidR="00674918">
              <w:rPr>
                <w:rFonts w:ascii="Times New Roman" w:hAnsi="Times New Roman" w:cs="Times New Roman"/>
                <w:bCs/>
                <w:sz w:val="22"/>
              </w:rPr>
              <w:t>de klanten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921638">
              <w:rPr>
                <w:rFonts w:ascii="Times New Roman" w:hAnsi="Times New Roman" w:cs="Times New Roman"/>
                <w:bCs/>
                <w:sz w:val="22"/>
              </w:rPr>
              <w:t xml:space="preserve">is </w:t>
            </w:r>
            <w:r>
              <w:rPr>
                <w:rFonts w:ascii="Times New Roman" w:hAnsi="Times New Roman" w:cs="Times New Roman"/>
                <w:bCs/>
                <w:sz w:val="22"/>
              </w:rPr>
              <w:t>naar 2650 actieve klanten gegaan. Het bedrijfsresultaat is in 2019 gestegen naar 9,9% en in 2020 naar 10,7%. Er is sprake van een netto omzetstijging in 2021 t.o.v. 2020 8%. In 2020 is 18% meer winst gemaakt t.o.v. 2019. Het aantal klachten is van gemiddeld 5 klachten per da</w:t>
            </w:r>
            <w:r w:rsidR="00064DDE">
              <w:rPr>
                <w:rFonts w:ascii="Times New Roman" w:hAnsi="Times New Roman" w:cs="Times New Roman"/>
                <w:bCs/>
                <w:sz w:val="22"/>
              </w:rPr>
              <w:t>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naar gemiddeld 8 vragen per maand. Het ziekteverzuim is gedaald naar </w:t>
            </w:r>
            <w:r w:rsidR="005D19E2">
              <w:rPr>
                <w:rFonts w:ascii="Times New Roman" w:hAnsi="Times New Roman" w:cs="Times New Roman"/>
                <w:bCs/>
                <w:sz w:val="22"/>
              </w:rPr>
              <w:t xml:space="preserve">2,2 % t.o.v. 4.4 % van het landelijk gemiddelde. </w:t>
            </w:r>
          </w:p>
          <w:p w14:paraId="51F8058E" w14:textId="32FA09BB" w:rsidR="005D19E2" w:rsidRDefault="005D19E2" w:rsidP="000C6292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14:paraId="3BE09B41" w14:textId="4AE10347" w:rsidR="005D19E2" w:rsidRDefault="005D19E2" w:rsidP="000C6292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lastRenderedPageBreak/>
              <w:t xml:space="preserve">In het team is 80% van de bezetting gewijzigd binnen 1,5 jaar. Er heeft een personeelsbesparing plaatsgevonden op de afdelingen; </w:t>
            </w:r>
            <w:r>
              <w:rPr>
                <w:rFonts w:ascii="Times New Roman" w:hAnsi="Times New Roman" w:cs="Times New Roman"/>
                <w:bCs/>
                <w:sz w:val="22"/>
              </w:rPr>
              <w:br/>
              <w:t>Administratie 32 uur maandbasis – Productieafdeling 48 uur maandbasis – Salesafdeling 120 uur maandbasis</w:t>
            </w:r>
          </w:p>
          <w:p w14:paraId="4FE82368" w14:textId="6C352F17" w:rsidR="00962302" w:rsidRDefault="005D19E2" w:rsidP="00036450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Systeemkennis: </w:t>
            </w:r>
            <w:r w:rsidR="000E3AE1">
              <w:rPr>
                <w:rFonts w:ascii="Times New Roman" w:hAnsi="Times New Roman" w:cs="Times New Roman"/>
                <w:bCs/>
                <w:sz w:val="22"/>
              </w:rPr>
              <w:t xml:space="preserve">o.a. </w:t>
            </w:r>
            <w:r w:rsidR="00D91D50">
              <w:rPr>
                <w:rFonts w:ascii="Times New Roman" w:hAnsi="Times New Roman" w:cs="Times New Roman"/>
                <w:bCs/>
                <w:sz w:val="22"/>
              </w:rPr>
              <w:t xml:space="preserve">Micosoft Office pakket – Magento – Snelstart – Moneybird – Laposta – Hootsuite – IBVison  - King </w:t>
            </w:r>
            <w:r w:rsidR="00962302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D91D50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384DD8">
              <w:rPr>
                <w:rFonts w:ascii="Times New Roman" w:hAnsi="Times New Roman" w:cs="Times New Roman"/>
                <w:bCs/>
                <w:sz w:val="22"/>
              </w:rPr>
              <w:t>Hubspot</w:t>
            </w:r>
          </w:p>
          <w:p w14:paraId="2A5A3DD6" w14:textId="77777777" w:rsidR="00962302" w:rsidRDefault="00962302" w:rsidP="00036450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14:paraId="43C1ED3B" w14:textId="6950956F" w:rsidR="00E46B1D" w:rsidRPr="00BD2602" w:rsidRDefault="00E46B1D" w:rsidP="00036450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BD2602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2010 – </w:t>
            </w:r>
            <w:r w:rsidR="00C46635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tot </w:t>
            </w:r>
            <w:r w:rsidR="00073AE7">
              <w:rPr>
                <w:rFonts w:ascii="Times New Roman" w:hAnsi="Times New Roman" w:cs="Times New Roman"/>
                <w:b/>
                <w:color w:val="0070C0"/>
                <w:sz w:val="22"/>
              </w:rPr>
              <w:t>heden</w:t>
            </w:r>
            <w:r w:rsidRPr="00BD2602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Coach/Trainer/Adviseur/</w:t>
            </w:r>
          </w:p>
          <w:p w14:paraId="01B6C598" w14:textId="1075F8A3" w:rsidR="00E46B1D" w:rsidRPr="00BD2602" w:rsidRDefault="00674918" w:rsidP="00E46B1D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E</w:t>
            </w:r>
            <w:r w:rsidR="00BD2602" w:rsidRPr="00BD2602">
              <w:rPr>
                <w:rFonts w:ascii="Times New Roman" w:hAnsi="Times New Roman" w:cs="Times New Roman"/>
                <w:b/>
                <w:i/>
                <w:sz w:val="22"/>
              </w:rPr>
              <w:t>igen onderneming</w:t>
            </w:r>
            <w:r w:rsidR="00B60066">
              <w:rPr>
                <w:rFonts w:ascii="Times New Roman" w:hAnsi="Times New Roman" w:cs="Times New Roman"/>
                <w:b/>
                <w:i/>
                <w:sz w:val="22"/>
              </w:rPr>
              <w:t xml:space="preserve"> MT Coach &amp; Organisatie Ontwikkeling</w:t>
            </w:r>
          </w:p>
          <w:p w14:paraId="5BC70938" w14:textId="3A9706E2" w:rsidR="00E46B1D" w:rsidRPr="00302F44" w:rsidRDefault="00E46B1D" w:rsidP="00E46B1D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2"/>
              </w:rPr>
            </w:pPr>
            <w:r w:rsidRPr="00BD2602">
              <w:rPr>
                <w:rFonts w:ascii="Times New Roman" w:hAnsi="Times New Roman" w:cs="Times New Roman"/>
                <w:sz w:val="22"/>
              </w:rPr>
              <w:t>Ontwikkele</w:t>
            </w:r>
            <w:r w:rsidR="00C46635">
              <w:rPr>
                <w:rFonts w:ascii="Times New Roman" w:hAnsi="Times New Roman" w:cs="Times New Roman"/>
                <w:sz w:val="22"/>
              </w:rPr>
              <w:t>n en</w:t>
            </w:r>
            <w:r w:rsidRPr="00BD2602">
              <w:rPr>
                <w:rFonts w:ascii="Times New Roman" w:hAnsi="Times New Roman" w:cs="Times New Roman"/>
                <w:sz w:val="22"/>
              </w:rPr>
              <w:t xml:space="preserve"> geven van trainingen ind</w:t>
            </w:r>
            <w:r w:rsidR="00BD2602">
              <w:rPr>
                <w:rFonts w:ascii="Times New Roman" w:hAnsi="Times New Roman" w:cs="Times New Roman"/>
                <w:sz w:val="22"/>
              </w:rPr>
              <w:t xml:space="preserve">ividueel/groepen tot 15 personen. </w:t>
            </w:r>
          </w:p>
          <w:p w14:paraId="7DB9A19A" w14:textId="77777777" w:rsidR="00302F44" w:rsidRPr="00BD2602" w:rsidRDefault="00302F44" w:rsidP="00E46B1D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Opdrachten: Herstructureren van afdeling/team – ziekte-uitvalbegeleiding – natuurlijke talenten door ontwikkelen - teambegeleiding</w:t>
            </w:r>
          </w:p>
          <w:p w14:paraId="5579963E" w14:textId="2F2D0CC9" w:rsidR="0068201E" w:rsidRPr="001F757E" w:rsidRDefault="005963C8" w:rsidP="00E46B1D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 w:rsidR="0068201E">
              <w:rPr>
                <w:rFonts w:ascii="Times New Roman" w:hAnsi="Times New Roman" w:cs="Times New Roman"/>
                <w:sz w:val="22"/>
              </w:rPr>
              <w:t>eam</w:t>
            </w:r>
            <w:r>
              <w:rPr>
                <w:rFonts w:ascii="Times New Roman" w:hAnsi="Times New Roman" w:cs="Times New Roman"/>
                <w:sz w:val="22"/>
              </w:rPr>
              <w:t>coach en adviseur</w:t>
            </w:r>
            <w:r w:rsidR="00302F44">
              <w:rPr>
                <w:rFonts w:ascii="Times New Roman" w:hAnsi="Times New Roman" w:cs="Times New Roman"/>
                <w:sz w:val="22"/>
              </w:rPr>
              <w:t>: B</w:t>
            </w:r>
            <w:r w:rsidR="0068201E">
              <w:rPr>
                <w:rFonts w:ascii="Times New Roman" w:hAnsi="Times New Roman" w:cs="Times New Roman"/>
                <w:sz w:val="22"/>
              </w:rPr>
              <w:t xml:space="preserve">egeleiding en ondersteuning van </w:t>
            </w:r>
            <w:r w:rsidR="00302F44">
              <w:rPr>
                <w:rFonts w:ascii="Times New Roman" w:hAnsi="Times New Roman" w:cs="Times New Roman"/>
                <w:sz w:val="22"/>
              </w:rPr>
              <w:t xml:space="preserve">directie - </w:t>
            </w:r>
            <w:r w:rsidR="0068201E">
              <w:rPr>
                <w:rFonts w:ascii="Times New Roman" w:hAnsi="Times New Roman" w:cs="Times New Roman"/>
                <w:sz w:val="22"/>
              </w:rPr>
              <w:t>managers/leidinggevenden</w:t>
            </w:r>
            <w:r w:rsidR="00302F44">
              <w:rPr>
                <w:rFonts w:ascii="Times New Roman" w:hAnsi="Times New Roman" w:cs="Times New Roman"/>
                <w:sz w:val="22"/>
              </w:rPr>
              <w:t xml:space="preserve"> in communicatie en personeelsbeleid</w:t>
            </w:r>
            <w:r w:rsidR="004A6EC6">
              <w:rPr>
                <w:rFonts w:ascii="Times New Roman" w:hAnsi="Times New Roman" w:cs="Times New Roman"/>
                <w:sz w:val="22"/>
              </w:rPr>
              <w:t xml:space="preserve"> – acquis</w:t>
            </w:r>
            <w:r w:rsidR="0030687C">
              <w:rPr>
                <w:rFonts w:ascii="Times New Roman" w:hAnsi="Times New Roman" w:cs="Times New Roman"/>
                <w:sz w:val="22"/>
              </w:rPr>
              <w:t>i</w:t>
            </w:r>
            <w:r w:rsidR="004A6EC6">
              <w:rPr>
                <w:rFonts w:ascii="Times New Roman" w:hAnsi="Times New Roman" w:cs="Times New Roman"/>
                <w:sz w:val="22"/>
              </w:rPr>
              <w:t>tie – marketing- ondernemingsplannen – backoffice- organisatiestructuur</w:t>
            </w:r>
          </w:p>
          <w:p w14:paraId="3485A7C2" w14:textId="3585C319" w:rsidR="001F757E" w:rsidRPr="00123F28" w:rsidRDefault="001F757E" w:rsidP="00E46B1D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Sparringpartner </w:t>
            </w:r>
            <w:r w:rsidR="005963C8">
              <w:rPr>
                <w:rFonts w:ascii="Times New Roman" w:hAnsi="Times New Roman" w:cs="Times New Roman"/>
                <w:sz w:val="22"/>
              </w:rPr>
              <w:t>en adviseur directie &amp; management</w:t>
            </w:r>
          </w:p>
          <w:p w14:paraId="679A5ACA" w14:textId="7EB8EC1D" w:rsidR="00123F28" w:rsidRPr="0006320A" w:rsidRDefault="00123F28" w:rsidP="00E46B1D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Online trainingen geven</w:t>
            </w:r>
          </w:p>
          <w:p w14:paraId="17472154" w14:textId="22D2FB8F" w:rsidR="0006320A" w:rsidRDefault="0006320A" w:rsidP="0006320A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14:paraId="13096F26" w14:textId="730C6439" w:rsidR="0006320A" w:rsidRPr="0006320A" w:rsidRDefault="0006320A" w:rsidP="0006320A">
            <w:pPr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 xml:space="preserve">In opdracht ziekteverzuim/coach en ontwikkelingstrajecten verzorgd voor o.a.: ABN AMRO Bank – Stichting Lentis – Rijksdienst voor Ondernemen – Ministerie van Economische Zaken </w:t>
            </w:r>
            <w:r w:rsidR="004B7EB7">
              <w:rPr>
                <w:rFonts w:ascii="Times New Roman" w:hAnsi="Times New Roman" w:cs="Times New Roman"/>
                <w:iCs/>
                <w:sz w:val="22"/>
              </w:rPr>
              <w:t>–</w:t>
            </w:r>
            <w:r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="004B7EB7">
              <w:rPr>
                <w:rFonts w:ascii="Times New Roman" w:hAnsi="Times New Roman" w:cs="Times New Roman"/>
                <w:iCs/>
                <w:sz w:val="22"/>
              </w:rPr>
              <w:t xml:space="preserve">CMO Stamm – Stoker Holland – Groei naar Vitaliteit – Onderwijsstichting Arcade </w:t>
            </w:r>
          </w:p>
          <w:p w14:paraId="14EF481C" w14:textId="77777777" w:rsidR="00A64D48" w:rsidRPr="00BD2602" w:rsidRDefault="00A64D48" w:rsidP="00C46635">
            <w:pPr>
              <w:pStyle w:val="Lijstalinea"/>
              <w:rPr>
                <w:rFonts w:ascii="Times New Roman" w:hAnsi="Times New Roman" w:cs="Times New Roman"/>
                <w:i/>
                <w:sz w:val="22"/>
              </w:rPr>
            </w:pPr>
          </w:p>
          <w:p w14:paraId="551DDA31" w14:textId="0F1D6101" w:rsidR="004D3011" w:rsidRPr="00BD2602" w:rsidRDefault="00BD2602" w:rsidP="00036450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BD2602">
              <w:rPr>
                <w:rFonts w:ascii="Times New Roman" w:hAnsi="Times New Roman" w:cs="Times New Roman"/>
                <w:b/>
                <w:color w:val="0070C0"/>
                <w:sz w:val="22"/>
              </w:rPr>
              <w:t>201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</w:rPr>
              <w:t>6</w:t>
            </w:r>
            <w:r w:rsidRPr="00BD2602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– 201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</w:rPr>
              <w:t>4</w:t>
            </w:r>
            <w:r w:rsidRPr="00BD2602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Coach</w:t>
            </w:r>
            <w:r w:rsidR="00835F89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  <w:r w:rsidR="00835F89" w:rsidRPr="00835F89">
              <w:rPr>
                <w:rFonts w:ascii="Times New Roman" w:hAnsi="Times New Roman" w:cs="Times New Roman"/>
                <w:b/>
                <w:i/>
                <w:color w:val="0070C0"/>
                <w:sz w:val="22"/>
              </w:rPr>
              <w:t>(Vrijwilligerswerk)</w:t>
            </w:r>
            <w:r w:rsidR="00835F89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</w:p>
          <w:p w14:paraId="7548625D" w14:textId="77777777" w:rsidR="00BD2602" w:rsidRPr="00BD2602" w:rsidRDefault="00BD2602" w:rsidP="00036450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Qredit</w:t>
            </w:r>
            <w:r w:rsidR="00835F89">
              <w:rPr>
                <w:rFonts w:ascii="Times New Roman" w:hAnsi="Times New Roman" w:cs="Times New Roman"/>
                <w:b/>
                <w:i/>
                <w:sz w:val="22"/>
              </w:rPr>
              <w:t>s</w:t>
            </w:r>
          </w:p>
          <w:p w14:paraId="74F27E72" w14:textId="52BA774A" w:rsidR="00BD2602" w:rsidRDefault="00BD2602" w:rsidP="00BD2602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Coach voor (startende) ondernemers </w:t>
            </w:r>
          </w:p>
          <w:p w14:paraId="567F37B6" w14:textId="5646B73B" w:rsidR="00220452" w:rsidRDefault="00220452" w:rsidP="00BD2602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Ondersteunen van ondernemers in het door ontwikkelen van bedrijfsplannen</w:t>
            </w:r>
          </w:p>
          <w:p w14:paraId="3004C22A" w14:textId="15B59CC9" w:rsidR="00220452" w:rsidRDefault="00220452" w:rsidP="00BD2602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HR beleid – persoonlijke ontwikkeling DGA</w:t>
            </w:r>
          </w:p>
          <w:p w14:paraId="0492598D" w14:textId="08FADB39" w:rsidR="00123F28" w:rsidRDefault="00123F28" w:rsidP="00123F28">
            <w:pPr>
              <w:rPr>
                <w:rFonts w:ascii="Times New Roman" w:hAnsi="Times New Roman" w:cs="Times New Roman"/>
                <w:sz w:val="22"/>
              </w:rPr>
            </w:pPr>
          </w:p>
          <w:p w14:paraId="4477C4F8" w14:textId="41CC2427" w:rsidR="00073AE7" w:rsidRPr="00073AE7" w:rsidRDefault="00073AE7" w:rsidP="00123F2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73AE7">
              <w:rPr>
                <w:rFonts w:ascii="Times New Roman" w:hAnsi="Times New Roman" w:cs="Times New Roman"/>
                <w:b/>
                <w:sz w:val="22"/>
              </w:rPr>
              <w:t>WERKERVARING</w:t>
            </w:r>
          </w:p>
          <w:p w14:paraId="468CDA4D" w14:textId="09FDD7C4" w:rsidR="00BD2602" w:rsidRPr="00822936" w:rsidRDefault="00822936" w:rsidP="00BD2602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822936">
              <w:rPr>
                <w:rFonts w:ascii="Times New Roman" w:hAnsi="Times New Roman" w:cs="Times New Roman"/>
                <w:b/>
                <w:color w:val="0070C0"/>
                <w:sz w:val="22"/>
              </w:rPr>
              <w:t>201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</w:rPr>
              <w:t>5</w:t>
            </w:r>
            <w:r w:rsidRPr="00822936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– 201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</w:rPr>
              <w:t>1</w:t>
            </w:r>
            <w:r w:rsidRPr="00822936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Commercieel Assistent Noord Oost Nederland</w:t>
            </w:r>
          </w:p>
          <w:p w14:paraId="249FA014" w14:textId="77777777" w:rsidR="00822936" w:rsidRPr="00822936" w:rsidRDefault="00822936" w:rsidP="00BD2602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822936">
              <w:rPr>
                <w:rFonts w:ascii="Times New Roman" w:hAnsi="Times New Roman" w:cs="Times New Roman"/>
                <w:b/>
                <w:i/>
                <w:sz w:val="22"/>
              </w:rPr>
              <w:t xml:space="preserve">ABN AMRO BANK N.V. </w:t>
            </w:r>
          </w:p>
          <w:p w14:paraId="1ACCEC85" w14:textId="1A14E44E" w:rsidR="00822936" w:rsidRPr="00822936" w:rsidRDefault="00822936" w:rsidP="00822936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bidi="nl-NL"/>
              </w:rPr>
              <w:t>Behandelaar</w:t>
            </w:r>
            <w:r w:rsidR="00302F44">
              <w:rPr>
                <w:rFonts w:ascii="Times New Roman" w:hAnsi="Times New Roman" w:cs="Times New Roman"/>
                <w:sz w:val="22"/>
                <w:lang w:bidi="nl-N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bidi="nl-NL"/>
              </w:rPr>
              <w:t>complexe klachtendossiers</w:t>
            </w:r>
          </w:p>
          <w:p w14:paraId="429A6835" w14:textId="3E8ED556" w:rsidR="00822936" w:rsidRPr="00835F89" w:rsidRDefault="00822936" w:rsidP="00822936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bidi="nl-NL"/>
              </w:rPr>
              <w:t xml:space="preserve">Behandelaar </w:t>
            </w:r>
            <w:r w:rsidR="001C4813">
              <w:rPr>
                <w:rFonts w:ascii="Times New Roman" w:hAnsi="Times New Roman" w:cs="Times New Roman"/>
                <w:sz w:val="22"/>
                <w:lang w:bidi="nl-NL"/>
              </w:rPr>
              <w:t>CDD, Security</w:t>
            </w:r>
            <w:r>
              <w:rPr>
                <w:rFonts w:ascii="Times New Roman" w:hAnsi="Times New Roman" w:cs="Times New Roman"/>
                <w:sz w:val="22"/>
                <w:lang w:bidi="nl-NL"/>
              </w:rPr>
              <w:t xml:space="preserve"> &amp; Intelligence. Het inhoudelijk volgen, beoordelen en behandelen van afwijkend</w:t>
            </w:r>
            <w:r w:rsidR="00302F44">
              <w:rPr>
                <w:rFonts w:ascii="Times New Roman" w:hAnsi="Times New Roman" w:cs="Times New Roman"/>
                <w:sz w:val="22"/>
                <w:lang w:bidi="nl-NL"/>
              </w:rPr>
              <w:t>e geldstromen</w:t>
            </w:r>
            <w:r w:rsidR="001C4813">
              <w:rPr>
                <w:rFonts w:ascii="Times New Roman" w:hAnsi="Times New Roman" w:cs="Times New Roman"/>
                <w:sz w:val="22"/>
                <w:lang w:bidi="nl-NL"/>
              </w:rPr>
              <w:t xml:space="preserve"> en vermoedelijke fraude</w:t>
            </w:r>
          </w:p>
          <w:p w14:paraId="1A087ADB" w14:textId="713EEC71" w:rsidR="001C4813" w:rsidRPr="009B39F6" w:rsidRDefault="00822936" w:rsidP="009B39F6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bidi="nl-NL"/>
              </w:rPr>
              <w:t>Mentor voor studenten en stagiaires (af)studeren</w:t>
            </w:r>
          </w:p>
          <w:p w14:paraId="593834C0" w14:textId="77777777" w:rsidR="00822936" w:rsidRPr="00822936" w:rsidRDefault="00822936" w:rsidP="00822936">
            <w:pPr>
              <w:ind w:left="360"/>
              <w:rPr>
                <w:rFonts w:ascii="Times New Roman" w:hAnsi="Times New Roman" w:cs="Times New Roman"/>
                <w:bCs/>
                <w:sz w:val="22"/>
              </w:rPr>
            </w:pPr>
          </w:p>
          <w:p w14:paraId="5C4C7EB8" w14:textId="4F4C62F2" w:rsidR="004D3011" w:rsidRDefault="00822936" w:rsidP="00822936">
            <w:pPr>
              <w:rPr>
                <w:rFonts w:ascii="Times New Roman" w:hAnsi="Times New Roman" w:cs="Times New Roman"/>
                <w:b/>
                <w:color w:val="0070C0"/>
                <w:sz w:val="22"/>
                <w:lang w:bidi="nl-NL"/>
              </w:rPr>
            </w:pPr>
            <w:r w:rsidRPr="00822936">
              <w:rPr>
                <w:rFonts w:ascii="Times New Roman" w:hAnsi="Times New Roman" w:cs="Times New Roman"/>
                <w:b/>
                <w:color w:val="0070C0"/>
                <w:sz w:val="22"/>
                <w:lang w:bidi="nl-NL"/>
              </w:rPr>
              <w:t>201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  <w:lang w:bidi="nl-NL"/>
              </w:rPr>
              <w:t>0</w:t>
            </w:r>
            <w:r w:rsidRPr="00822936">
              <w:rPr>
                <w:rFonts w:ascii="Times New Roman" w:hAnsi="Times New Roman" w:cs="Times New Roman"/>
                <w:b/>
                <w:color w:val="0070C0"/>
                <w:sz w:val="22"/>
                <w:lang w:bidi="nl-NL"/>
              </w:rPr>
              <w:t xml:space="preserve"> – 201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  <w:lang w:bidi="nl-NL"/>
              </w:rPr>
              <w:t>1</w:t>
            </w:r>
            <w:r w:rsidRPr="00822936">
              <w:rPr>
                <w:rFonts w:ascii="Times New Roman" w:hAnsi="Times New Roman" w:cs="Times New Roman"/>
                <w:b/>
                <w:color w:val="0070C0"/>
                <w:sz w:val="22"/>
                <w:lang w:bidi="nl-NL"/>
              </w:rPr>
              <w:t xml:space="preserve"> Event</w:t>
            </w:r>
            <w:r w:rsidR="006B718F">
              <w:rPr>
                <w:rFonts w:ascii="Times New Roman" w:hAnsi="Times New Roman" w:cs="Times New Roman"/>
                <w:b/>
                <w:color w:val="0070C0"/>
                <w:sz w:val="22"/>
                <w:lang w:bidi="nl-NL"/>
              </w:rPr>
              <w:t>manager</w:t>
            </w:r>
            <w:r w:rsidRPr="00822936">
              <w:rPr>
                <w:rFonts w:ascii="Times New Roman" w:hAnsi="Times New Roman" w:cs="Times New Roman"/>
                <w:b/>
                <w:color w:val="0070C0"/>
                <w:sz w:val="22"/>
                <w:lang w:bidi="nl-NL"/>
              </w:rPr>
              <w:t xml:space="preserve"> Regio Noord Oost</w:t>
            </w:r>
            <w:r w:rsidR="00682391">
              <w:rPr>
                <w:rFonts w:ascii="Times New Roman" w:hAnsi="Times New Roman" w:cs="Times New Roman"/>
                <w:b/>
                <w:color w:val="0070C0"/>
                <w:sz w:val="22"/>
                <w:lang w:bidi="nl-NL"/>
              </w:rPr>
              <w:t xml:space="preserve"> Nederland</w:t>
            </w:r>
          </w:p>
          <w:p w14:paraId="7DA631EE" w14:textId="77777777" w:rsidR="00822936" w:rsidRPr="00822936" w:rsidRDefault="00822936" w:rsidP="00822936">
            <w:pPr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822936">
              <w:rPr>
                <w:rFonts w:ascii="Times New Roman" w:hAnsi="Times New Roman" w:cs="Times New Roman"/>
                <w:b/>
                <w:i/>
                <w:sz w:val="22"/>
                <w:lang w:bidi="nl-NL"/>
              </w:rPr>
              <w:t xml:space="preserve">ABN AMRO BANK N.V. </w:t>
            </w:r>
          </w:p>
          <w:p w14:paraId="1D8E685F" w14:textId="03468ABA" w:rsidR="00822936" w:rsidRDefault="00822936" w:rsidP="00822936">
            <w:pPr>
              <w:pStyle w:val="Lijstaline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Organisator en medeontwikkelaar van programma voor Young DGA binnen Familiebedrijven </w:t>
            </w:r>
            <w:r w:rsidR="00835F89">
              <w:rPr>
                <w:rFonts w:ascii="Times New Roman" w:hAnsi="Times New Roman" w:cs="Times New Roman"/>
                <w:sz w:val="22"/>
              </w:rPr>
              <w:t xml:space="preserve">Agrarische sector </w:t>
            </w:r>
            <w:r>
              <w:rPr>
                <w:rFonts w:ascii="Times New Roman" w:hAnsi="Times New Roman" w:cs="Times New Roman"/>
                <w:sz w:val="22"/>
              </w:rPr>
              <w:t>Drenthe</w:t>
            </w:r>
            <w:r w:rsidR="00123F28">
              <w:rPr>
                <w:rFonts w:ascii="Times New Roman" w:hAnsi="Times New Roman" w:cs="Times New Roman"/>
                <w:sz w:val="22"/>
              </w:rPr>
              <w:t xml:space="preserve"> – tevens groepsbegeleider en facilitator</w:t>
            </w:r>
          </w:p>
          <w:p w14:paraId="7B46CF10" w14:textId="77777777" w:rsidR="0068201E" w:rsidRDefault="0068201E" w:rsidP="00822936">
            <w:pPr>
              <w:pStyle w:val="Lijstaline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Gesprekspartner Management Team</w:t>
            </w:r>
          </w:p>
          <w:p w14:paraId="66828EBF" w14:textId="77777777" w:rsidR="005963C8" w:rsidRDefault="005963C8" w:rsidP="00822936">
            <w:pPr>
              <w:pStyle w:val="Lijstaline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Management Assistente Directeur Zaken Drenthe </w:t>
            </w:r>
          </w:p>
          <w:p w14:paraId="39AB31FE" w14:textId="6641CDCD" w:rsidR="00822936" w:rsidRDefault="00822936" w:rsidP="00822936">
            <w:pPr>
              <w:pStyle w:val="Lijstaline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Mentor voor studenten en stagiaires</w:t>
            </w:r>
          </w:p>
          <w:p w14:paraId="058122C5" w14:textId="2B8D1368" w:rsidR="00123F28" w:rsidRDefault="00123F28" w:rsidP="00123F28">
            <w:pPr>
              <w:rPr>
                <w:rFonts w:ascii="Times New Roman" w:hAnsi="Times New Roman" w:cs="Times New Roman"/>
                <w:sz w:val="22"/>
              </w:rPr>
            </w:pPr>
          </w:p>
          <w:p w14:paraId="03F13CDC" w14:textId="31C82195" w:rsidR="00822936" w:rsidRPr="00822936" w:rsidRDefault="00822936" w:rsidP="00822936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822936">
              <w:rPr>
                <w:rFonts w:ascii="Times New Roman" w:hAnsi="Times New Roman" w:cs="Times New Roman"/>
                <w:b/>
                <w:color w:val="0070C0"/>
                <w:sz w:val="22"/>
              </w:rPr>
              <w:t>200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</w:rPr>
              <w:t>8</w:t>
            </w:r>
            <w:r w:rsidRPr="00822936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– 20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</w:rPr>
              <w:t>10</w:t>
            </w:r>
            <w:r w:rsidRPr="00822936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Assistent Accountmanager </w:t>
            </w:r>
            <w:r w:rsidR="005A0FE1">
              <w:rPr>
                <w:rFonts w:ascii="Times New Roman" w:hAnsi="Times New Roman" w:cs="Times New Roman"/>
                <w:b/>
                <w:color w:val="0070C0"/>
                <w:sz w:val="22"/>
              </w:rPr>
              <w:t>Zakeli</w:t>
            </w:r>
            <w:r w:rsidR="006B718F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jk </w:t>
            </w:r>
            <w:r w:rsidRPr="00822936">
              <w:rPr>
                <w:rFonts w:ascii="Times New Roman" w:hAnsi="Times New Roman" w:cs="Times New Roman"/>
                <w:b/>
                <w:color w:val="0070C0"/>
                <w:sz w:val="22"/>
              </w:rPr>
              <w:t>Zuid Oost Drenthe</w:t>
            </w:r>
          </w:p>
          <w:p w14:paraId="58B876B9" w14:textId="77777777" w:rsidR="00822936" w:rsidRPr="00822936" w:rsidRDefault="00822936" w:rsidP="00822936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 xml:space="preserve">ABN AMRO BANK N.V. </w:t>
            </w:r>
          </w:p>
          <w:p w14:paraId="37AF76E4" w14:textId="77777777" w:rsidR="004D3011" w:rsidRDefault="00822936" w:rsidP="00822936">
            <w:pPr>
              <w:pStyle w:val="Lijstalinea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Organisator en medeontwikkelaar van programma voor Young DGA binnen Familiebedrijven voor Noord Nederland </w:t>
            </w:r>
            <w:r w:rsidRPr="00682391">
              <w:rPr>
                <w:rFonts w:ascii="Times New Roman" w:hAnsi="Times New Roman" w:cs="Times New Roman"/>
                <w:i/>
                <w:sz w:val="22"/>
              </w:rPr>
              <w:t>(emotionele proces bij bedrijfsoverdracht)</w:t>
            </w:r>
          </w:p>
          <w:p w14:paraId="6170E0F1" w14:textId="77777777" w:rsidR="00682391" w:rsidRPr="00682391" w:rsidRDefault="00682391" w:rsidP="00822936">
            <w:pPr>
              <w:pStyle w:val="Lijstalinea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Acquisiteur en linking pin bij Intermediairs voor Young DGA programma</w:t>
            </w:r>
          </w:p>
          <w:p w14:paraId="42726EC5" w14:textId="77777777" w:rsidR="00682391" w:rsidRPr="00682391" w:rsidRDefault="00682391" w:rsidP="00822936">
            <w:pPr>
              <w:pStyle w:val="Lijstalinea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Trainer en ontwikkelaar van Acquisitietrainingen voor interne medewerkers</w:t>
            </w:r>
          </w:p>
          <w:p w14:paraId="3B1040A7" w14:textId="77777777" w:rsidR="00682391" w:rsidRPr="00682391" w:rsidRDefault="00682391" w:rsidP="00822936">
            <w:pPr>
              <w:pStyle w:val="Lijstalinea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Winnaar (met collega) van landelijke Acquisitiewedstrijd Nieuw Creditgeld</w:t>
            </w:r>
          </w:p>
          <w:p w14:paraId="283D015A" w14:textId="77777777" w:rsidR="00682391" w:rsidRDefault="00682391" w:rsidP="00682391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14:paraId="4769B45C" w14:textId="1195E9F2" w:rsidR="00682391" w:rsidRPr="00682391" w:rsidRDefault="00682391" w:rsidP="00682391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682391">
              <w:rPr>
                <w:rFonts w:ascii="Times New Roman" w:hAnsi="Times New Roman" w:cs="Times New Roman"/>
                <w:b/>
                <w:color w:val="0070C0"/>
                <w:sz w:val="22"/>
              </w:rPr>
              <w:t>200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</w:rPr>
              <w:t>5</w:t>
            </w:r>
            <w:r w:rsidRPr="00682391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– 200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</w:rPr>
              <w:t>8</w:t>
            </w:r>
            <w:r w:rsidRPr="00682391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Assistent Accountmanager </w:t>
            </w:r>
            <w:r w:rsidR="005A0FE1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Zakelijk </w:t>
            </w:r>
            <w:r w:rsidRPr="00682391">
              <w:rPr>
                <w:rFonts w:ascii="Times New Roman" w:hAnsi="Times New Roman" w:cs="Times New Roman"/>
                <w:b/>
                <w:color w:val="0070C0"/>
                <w:sz w:val="22"/>
              </w:rPr>
              <w:t>Zuid Oost Drenthe</w:t>
            </w:r>
          </w:p>
          <w:p w14:paraId="3D38FF05" w14:textId="77777777" w:rsidR="00682391" w:rsidRPr="007629D9" w:rsidRDefault="00682391" w:rsidP="00682391">
            <w:pPr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</w:pPr>
            <w:r w:rsidRPr="007629D9"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  <w:t xml:space="preserve">ABN AMRO BANK N.V. </w:t>
            </w:r>
          </w:p>
          <w:p w14:paraId="4DFAC69A" w14:textId="6A4B5EC8" w:rsidR="00123F28" w:rsidRPr="007629D9" w:rsidRDefault="00123F28" w:rsidP="00123F28">
            <w:pPr>
              <w:rPr>
                <w:rFonts w:ascii="Times New Roman" w:hAnsi="Times New Roman" w:cs="Times New Roman"/>
                <w:i/>
                <w:sz w:val="22"/>
                <w:lang w:val="en-US"/>
              </w:rPr>
            </w:pPr>
          </w:p>
          <w:p w14:paraId="432F9CCC" w14:textId="4953176A" w:rsidR="00682391" w:rsidRPr="007629D9" w:rsidRDefault="00682391" w:rsidP="00682391">
            <w:pPr>
              <w:rPr>
                <w:rFonts w:ascii="Times New Roman" w:hAnsi="Times New Roman" w:cs="Times New Roman"/>
                <w:b/>
                <w:color w:val="0070C0"/>
                <w:sz w:val="22"/>
                <w:lang w:val="en-US"/>
              </w:rPr>
            </w:pPr>
            <w:r w:rsidRPr="007629D9">
              <w:rPr>
                <w:rFonts w:ascii="Times New Roman" w:hAnsi="Times New Roman" w:cs="Times New Roman"/>
                <w:b/>
                <w:color w:val="0070C0"/>
                <w:sz w:val="22"/>
                <w:lang w:val="en-US"/>
              </w:rPr>
              <w:t>200</w:t>
            </w:r>
            <w:r w:rsidR="003B5325" w:rsidRPr="007629D9">
              <w:rPr>
                <w:rFonts w:ascii="Times New Roman" w:hAnsi="Times New Roman" w:cs="Times New Roman"/>
                <w:b/>
                <w:color w:val="0070C0"/>
                <w:sz w:val="22"/>
                <w:lang w:val="en-US"/>
              </w:rPr>
              <w:t>1</w:t>
            </w:r>
            <w:r w:rsidRPr="007629D9">
              <w:rPr>
                <w:rFonts w:ascii="Times New Roman" w:hAnsi="Times New Roman" w:cs="Times New Roman"/>
                <w:b/>
                <w:color w:val="0070C0"/>
                <w:sz w:val="22"/>
                <w:lang w:val="en-US"/>
              </w:rPr>
              <w:t xml:space="preserve"> – 200</w:t>
            </w:r>
            <w:r w:rsidR="003B5325" w:rsidRPr="007629D9">
              <w:rPr>
                <w:rFonts w:ascii="Times New Roman" w:hAnsi="Times New Roman" w:cs="Times New Roman"/>
                <w:b/>
                <w:color w:val="0070C0"/>
                <w:sz w:val="22"/>
                <w:lang w:val="en-US"/>
              </w:rPr>
              <w:t>5</w:t>
            </w:r>
            <w:r w:rsidRPr="007629D9">
              <w:rPr>
                <w:rFonts w:ascii="Times New Roman" w:hAnsi="Times New Roman" w:cs="Times New Roman"/>
                <w:b/>
                <w:color w:val="0070C0"/>
                <w:sz w:val="22"/>
                <w:lang w:val="en-US"/>
              </w:rPr>
              <w:t xml:space="preserve"> Directiesecretaresse Corporate Clients Unit Noord Oost Nederland </w:t>
            </w:r>
          </w:p>
          <w:p w14:paraId="149F255D" w14:textId="77777777" w:rsidR="00682391" w:rsidRDefault="00682391" w:rsidP="00682391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682391">
              <w:rPr>
                <w:rFonts w:ascii="Times New Roman" w:hAnsi="Times New Roman" w:cs="Times New Roman"/>
                <w:b/>
                <w:i/>
                <w:sz w:val="22"/>
              </w:rPr>
              <w:t xml:space="preserve">ABN AMRO BANK N.V. </w:t>
            </w:r>
          </w:p>
          <w:p w14:paraId="49B91409" w14:textId="1F6E3D28" w:rsidR="00F5696F" w:rsidRDefault="00F5696F" w:rsidP="00F5696F">
            <w:pPr>
              <w:rPr>
                <w:rFonts w:ascii="Times New Roman" w:hAnsi="Times New Roman" w:cs="Times New Roman"/>
                <w:i/>
              </w:rPr>
            </w:pPr>
          </w:p>
          <w:p w14:paraId="6063DE5B" w14:textId="13F5BFA8" w:rsidR="0022110C" w:rsidRPr="00682391" w:rsidRDefault="003B5325" w:rsidP="0022110C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1998</w:t>
            </w:r>
            <w:r w:rsidR="0022110C" w:rsidRPr="00682391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2001</w:t>
            </w:r>
            <w:r w:rsidR="0022110C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Kasbalie/Hoofdkassier Regiokantoor Emmen </w:t>
            </w:r>
            <w:r w:rsidR="0022110C" w:rsidRPr="00682391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</w:p>
          <w:p w14:paraId="72562A76" w14:textId="77777777" w:rsidR="0022110C" w:rsidRDefault="0022110C" w:rsidP="0022110C">
            <w:pPr>
              <w:rPr>
                <w:rFonts w:ascii="Times New Roman" w:hAnsi="Times New Roman" w:cs="Times New Roman"/>
                <w:i/>
              </w:rPr>
            </w:pPr>
            <w:r w:rsidRPr="00682391">
              <w:rPr>
                <w:rFonts w:ascii="Times New Roman" w:hAnsi="Times New Roman" w:cs="Times New Roman"/>
                <w:b/>
                <w:i/>
                <w:sz w:val="22"/>
              </w:rPr>
              <w:t xml:space="preserve">ABN AMRO BANK N.V. </w:t>
            </w:r>
          </w:p>
          <w:p w14:paraId="4293971D" w14:textId="651AE5D2" w:rsidR="00F5696F" w:rsidRDefault="00F5696F" w:rsidP="00F5696F">
            <w:pPr>
              <w:rPr>
                <w:rFonts w:ascii="Times New Roman" w:hAnsi="Times New Roman" w:cs="Times New Roman"/>
                <w:i/>
              </w:rPr>
            </w:pPr>
          </w:p>
          <w:p w14:paraId="18FA4B95" w14:textId="734C9485" w:rsidR="0022110C" w:rsidRDefault="0022110C" w:rsidP="0022110C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22110C">
              <w:rPr>
                <w:rFonts w:ascii="Times New Roman" w:hAnsi="Times New Roman" w:cs="Times New Roman"/>
                <w:b/>
                <w:color w:val="0070C0"/>
                <w:sz w:val="22"/>
              </w:rPr>
              <w:t>199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</w:rPr>
              <w:t>0</w:t>
            </w:r>
            <w:r w:rsidRPr="0022110C">
              <w:rPr>
                <w:rFonts w:ascii="Times New Roman" w:hAnsi="Times New Roman" w:cs="Times New Roman"/>
                <w:b/>
                <w:color w:val="0070C0"/>
                <w:sz w:val="22"/>
              </w:rPr>
              <w:t>- 199</w:t>
            </w:r>
            <w:r w:rsidR="003B5325">
              <w:rPr>
                <w:rFonts w:ascii="Times New Roman" w:hAnsi="Times New Roman" w:cs="Times New Roman"/>
                <w:b/>
                <w:color w:val="0070C0"/>
                <w:sz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</w:p>
          <w:p w14:paraId="553247E1" w14:textId="2121DB4D" w:rsidR="0022110C" w:rsidRDefault="0022110C" w:rsidP="0022110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2110C">
              <w:rPr>
                <w:rFonts w:ascii="Times New Roman" w:hAnsi="Times New Roman" w:cs="Times New Roman"/>
                <w:b/>
                <w:sz w:val="22"/>
              </w:rPr>
              <w:t xml:space="preserve">Horeca </w:t>
            </w:r>
            <w:r w:rsidR="009E0BD4">
              <w:rPr>
                <w:rFonts w:ascii="Times New Roman" w:hAnsi="Times New Roman" w:cs="Times New Roman"/>
                <w:b/>
                <w:sz w:val="22"/>
              </w:rPr>
              <w:t xml:space="preserve">werkzaam bij </w:t>
            </w:r>
            <w:r w:rsidRPr="0022110C">
              <w:rPr>
                <w:rFonts w:ascii="Times New Roman" w:hAnsi="Times New Roman" w:cs="Times New Roman"/>
                <w:b/>
                <w:sz w:val="22"/>
              </w:rPr>
              <w:t xml:space="preserve">diverse horecaondernemingen </w:t>
            </w:r>
          </w:p>
          <w:p w14:paraId="60DAB956" w14:textId="4204F30E" w:rsidR="00F5696F" w:rsidRDefault="00F5696F" w:rsidP="0022110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4F3F58A2" w14:textId="17220C1F" w:rsidR="0022110C" w:rsidRPr="003058E4" w:rsidRDefault="0022110C" w:rsidP="006823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058E4">
              <w:rPr>
                <w:rFonts w:ascii="Times New Roman" w:hAnsi="Times New Roman" w:cs="Times New Roman"/>
                <w:b/>
                <w:sz w:val="22"/>
              </w:rPr>
              <w:t xml:space="preserve">EDUCATIE </w:t>
            </w:r>
          </w:p>
          <w:p w14:paraId="1E171866" w14:textId="2208E814" w:rsidR="003E4472" w:rsidRDefault="00C214DC" w:rsidP="00C214DC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3E4472">
              <w:rPr>
                <w:rFonts w:ascii="Times New Roman" w:hAnsi="Times New Roman" w:cs="Times New Roman"/>
                <w:b/>
                <w:color w:val="0070C0"/>
                <w:sz w:val="22"/>
              </w:rPr>
              <w:t>202</w:t>
            </w:r>
            <w:r w:rsidR="00C133E5" w:rsidRPr="003E4472">
              <w:rPr>
                <w:rFonts w:ascii="Times New Roman" w:hAnsi="Times New Roman" w:cs="Times New Roman"/>
                <w:b/>
                <w:color w:val="0070C0"/>
                <w:sz w:val="22"/>
              </w:rPr>
              <w:t>4</w:t>
            </w:r>
            <w:r w:rsidRPr="003E4472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  <w:r w:rsidR="007D3D89" w:rsidRPr="003E4472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Leergang </w:t>
            </w:r>
            <w:r w:rsidR="003E4472" w:rsidRPr="003E4472">
              <w:rPr>
                <w:rFonts w:ascii="Times New Roman" w:hAnsi="Times New Roman" w:cs="Times New Roman"/>
                <w:b/>
                <w:color w:val="0070C0"/>
                <w:sz w:val="22"/>
              </w:rPr>
              <w:t>Diversiteit &amp; Inclusie</w:t>
            </w:r>
          </w:p>
          <w:p w14:paraId="614C2525" w14:textId="77777777" w:rsidR="003E4472" w:rsidRPr="003E4472" w:rsidRDefault="003E4472" w:rsidP="003E4472">
            <w:pPr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3E4472">
              <w:rPr>
                <w:rFonts w:ascii="Times New Roman" w:hAnsi="Times New Roman" w:cs="Times New Roman"/>
                <w:b/>
                <w:i/>
                <w:iCs/>
                <w:sz w:val="22"/>
              </w:rPr>
              <w:t>Inclusie Marathon</w:t>
            </w:r>
          </w:p>
          <w:p w14:paraId="7AB5349A" w14:textId="77777777" w:rsidR="00C214DC" w:rsidRDefault="00C214DC" w:rsidP="00C214DC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2016 HBO accreditatie Lifestyle Coach </w:t>
            </w:r>
          </w:p>
          <w:p w14:paraId="14B004AA" w14:textId="77777777" w:rsidR="00C214DC" w:rsidRPr="008B5819" w:rsidRDefault="00C214DC" w:rsidP="00C214D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i/>
                <w:sz w:val="22"/>
              </w:rPr>
              <w:t>Barada Opleidingsinstituut</w:t>
            </w:r>
          </w:p>
          <w:p w14:paraId="3FAFA608" w14:textId="77777777" w:rsidR="00C214DC" w:rsidRDefault="00C214DC" w:rsidP="00C214DC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Post </w:t>
            </w:r>
            <w:r w:rsidRPr="008B5819">
              <w:rPr>
                <w:rFonts w:ascii="Times New Roman" w:hAnsi="Times New Roman" w:cs="Times New Roman"/>
                <w:b/>
                <w:color w:val="0070C0"/>
                <w:sz w:val="22"/>
              </w:rPr>
              <w:t>HBO Kindercoach (diploma ja)</w:t>
            </w:r>
          </w:p>
          <w:p w14:paraId="50814431" w14:textId="77777777" w:rsidR="00C214DC" w:rsidRPr="008B5819" w:rsidRDefault="00C214DC" w:rsidP="00C214D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i/>
                <w:sz w:val="22"/>
              </w:rPr>
              <w:t>Academy voor Psychodynamica</w:t>
            </w:r>
          </w:p>
          <w:p w14:paraId="0A21E9FD" w14:textId="77777777" w:rsidR="00C214DC" w:rsidRDefault="00C214DC" w:rsidP="00C214DC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color w:val="0070C0"/>
                <w:sz w:val="22"/>
              </w:rPr>
              <w:t>2014 MBO Assistent Midden en Klein bedrijf (diploma ja)</w:t>
            </w:r>
          </w:p>
          <w:p w14:paraId="521A4EC0" w14:textId="77777777" w:rsidR="00C214DC" w:rsidRDefault="00C214DC" w:rsidP="00C214D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i/>
                <w:sz w:val="22"/>
              </w:rPr>
              <w:t>Interne opleiding ABN AMRO Bank</w:t>
            </w:r>
          </w:p>
          <w:p w14:paraId="564BEC4C" w14:textId="77777777" w:rsidR="00C214DC" w:rsidRDefault="00C214DC" w:rsidP="00C214DC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2000 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Office Manager</w:t>
            </w:r>
            <w:r w:rsidRPr="008B5819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</w:p>
          <w:p w14:paraId="39B50390" w14:textId="77777777" w:rsidR="00C214DC" w:rsidRPr="008B5819" w:rsidRDefault="00C214DC" w:rsidP="00C214D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i/>
                <w:sz w:val="22"/>
              </w:rPr>
              <w:t>Scheidegger Instituut (diploma ja)</w:t>
            </w:r>
          </w:p>
          <w:p w14:paraId="705690FD" w14:textId="77777777" w:rsidR="00C214DC" w:rsidRDefault="00C214DC" w:rsidP="00C214DC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2000 Management Assistente </w:t>
            </w:r>
          </w:p>
          <w:p w14:paraId="44052668" w14:textId="77777777" w:rsidR="00C214DC" w:rsidRPr="008B5819" w:rsidRDefault="00C214DC" w:rsidP="00C214D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i/>
                <w:sz w:val="22"/>
              </w:rPr>
              <w:t>Scheidegger Instituut (diploma ja)</w:t>
            </w:r>
          </w:p>
          <w:p w14:paraId="149F3E39" w14:textId="77777777" w:rsidR="00C214DC" w:rsidRDefault="00C214DC" w:rsidP="00C214DC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1999 Secretaresse</w:t>
            </w:r>
          </w:p>
          <w:p w14:paraId="3C22CD66" w14:textId="77777777" w:rsidR="00C214DC" w:rsidRDefault="00C214DC" w:rsidP="00C214D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i/>
                <w:sz w:val="22"/>
              </w:rPr>
              <w:t>Scheidegger Instituut  diploma ja)</w:t>
            </w:r>
          </w:p>
          <w:p w14:paraId="1E2EA0D7" w14:textId="77777777" w:rsidR="00C214DC" w:rsidRPr="008B5819" w:rsidRDefault="00C214DC" w:rsidP="00C214DC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color w:val="0070C0"/>
                <w:sz w:val="22"/>
              </w:rPr>
              <w:t>1994 Gastvrouw in de horeca</w:t>
            </w:r>
          </w:p>
          <w:p w14:paraId="7DDD2953" w14:textId="77777777" w:rsidR="00C214DC" w:rsidRDefault="00C214DC" w:rsidP="00C214D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Horecavakschool Groningen (diploma ja)</w:t>
            </w:r>
          </w:p>
          <w:p w14:paraId="28875176" w14:textId="77777777" w:rsidR="00C214DC" w:rsidRPr="007629D9" w:rsidRDefault="00C214DC" w:rsidP="00C214DC">
            <w:pPr>
              <w:rPr>
                <w:rFonts w:ascii="Times New Roman" w:hAnsi="Times New Roman" w:cs="Times New Roman"/>
                <w:b/>
                <w:color w:val="0070C0"/>
                <w:sz w:val="22"/>
                <w:lang w:val="de-DE"/>
              </w:rPr>
            </w:pPr>
            <w:r w:rsidRPr="007629D9">
              <w:rPr>
                <w:rFonts w:ascii="Times New Roman" w:hAnsi="Times New Roman" w:cs="Times New Roman"/>
                <w:b/>
                <w:color w:val="0070C0"/>
                <w:sz w:val="22"/>
                <w:lang w:val="de-DE"/>
              </w:rPr>
              <w:t>1984 LHNO TL</w:t>
            </w:r>
          </w:p>
          <w:p w14:paraId="6A4CDC87" w14:textId="77777777" w:rsidR="00C214DC" w:rsidRPr="007629D9" w:rsidRDefault="00C214DC" w:rsidP="00C214DC">
            <w:pPr>
              <w:rPr>
                <w:rFonts w:ascii="Times New Roman" w:hAnsi="Times New Roman" w:cs="Times New Roman"/>
                <w:b/>
                <w:i/>
                <w:sz w:val="22"/>
                <w:lang w:val="de-DE"/>
              </w:rPr>
            </w:pPr>
            <w:r w:rsidRPr="007629D9">
              <w:rPr>
                <w:rFonts w:ascii="Times New Roman" w:hAnsi="Times New Roman" w:cs="Times New Roman"/>
                <w:b/>
                <w:i/>
                <w:sz w:val="22"/>
                <w:lang w:val="de-DE"/>
              </w:rPr>
              <w:t xml:space="preserve">Hofflant SG (diploma ja) </w:t>
            </w:r>
          </w:p>
          <w:p w14:paraId="6CFE04FA" w14:textId="77777777" w:rsidR="000108F3" w:rsidRPr="007629D9" w:rsidRDefault="000108F3" w:rsidP="00E46B1D">
            <w:pPr>
              <w:rPr>
                <w:rFonts w:ascii="Times New Roman" w:hAnsi="Times New Roman" w:cs="Times New Roman"/>
                <w:b/>
                <w:i/>
                <w:sz w:val="22"/>
                <w:lang w:val="de-DE"/>
              </w:rPr>
            </w:pPr>
          </w:p>
          <w:p w14:paraId="10C2EA54" w14:textId="77777777" w:rsidR="008B5819" w:rsidRPr="007629D9" w:rsidRDefault="008B5819" w:rsidP="00E46B1D">
            <w:pPr>
              <w:rPr>
                <w:rFonts w:ascii="Times New Roman" w:hAnsi="Times New Roman" w:cs="Times New Roman"/>
                <w:b/>
                <w:i/>
                <w:sz w:val="22"/>
                <w:lang w:val="de-DE"/>
              </w:rPr>
            </w:pPr>
          </w:p>
          <w:p w14:paraId="20A456DC" w14:textId="77777777" w:rsidR="008B5819" w:rsidRPr="003058E4" w:rsidRDefault="001B2170" w:rsidP="00E46B1D">
            <w:pPr>
              <w:rPr>
                <w:rFonts w:ascii="Times New Roman" w:hAnsi="Times New Roman" w:cs="Times New Roman"/>
                <w:b/>
                <w:sz w:val="22"/>
                <w:lang w:val="de-DE"/>
              </w:rPr>
            </w:pPr>
            <w:r w:rsidRPr="003058E4">
              <w:rPr>
                <w:rFonts w:ascii="Times New Roman" w:hAnsi="Times New Roman" w:cs="Times New Roman"/>
                <w:b/>
                <w:sz w:val="22"/>
                <w:lang w:val="de-DE"/>
              </w:rPr>
              <w:t>TRAININGEN EN WORKSHOPS</w:t>
            </w:r>
          </w:p>
          <w:p w14:paraId="676EA38A" w14:textId="77777777" w:rsidR="00151566" w:rsidRPr="003058E4" w:rsidRDefault="00151566" w:rsidP="00151566">
            <w:pPr>
              <w:rPr>
                <w:rFonts w:ascii="Times New Roman" w:hAnsi="Times New Roman" w:cs="Times New Roman"/>
                <w:b/>
                <w:color w:val="0070C0"/>
                <w:sz w:val="22"/>
                <w:lang w:val="de-DE"/>
              </w:rPr>
            </w:pPr>
            <w:r w:rsidRPr="003058E4">
              <w:rPr>
                <w:rFonts w:ascii="Times New Roman" w:hAnsi="Times New Roman" w:cs="Times New Roman"/>
                <w:b/>
                <w:color w:val="0070C0"/>
                <w:sz w:val="22"/>
                <w:lang w:val="de-DE"/>
              </w:rPr>
              <w:t>2023 Changemanagement</w:t>
            </w:r>
          </w:p>
          <w:p w14:paraId="1A84DBE6" w14:textId="77777777" w:rsidR="00151566" w:rsidRPr="003058E4" w:rsidRDefault="00151566" w:rsidP="00151566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lang w:val="de-DE"/>
              </w:rPr>
            </w:pPr>
            <w:r w:rsidRPr="003058E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lang w:val="de-DE"/>
              </w:rPr>
              <w:t>D-ICT Solutions</w:t>
            </w:r>
          </w:p>
          <w:p w14:paraId="75F4B635" w14:textId="77777777" w:rsidR="00151566" w:rsidRPr="003058E4" w:rsidRDefault="00151566" w:rsidP="00151566">
            <w:pPr>
              <w:rPr>
                <w:rFonts w:ascii="Times New Roman" w:hAnsi="Times New Roman" w:cs="Times New Roman"/>
                <w:b/>
                <w:color w:val="0070C0"/>
                <w:sz w:val="22"/>
                <w:lang w:val="de-DE"/>
              </w:rPr>
            </w:pPr>
            <w:r w:rsidRPr="003058E4">
              <w:rPr>
                <w:rFonts w:ascii="Times New Roman" w:hAnsi="Times New Roman" w:cs="Times New Roman"/>
                <w:b/>
                <w:color w:val="0070C0"/>
                <w:sz w:val="22"/>
                <w:lang w:val="de-DE"/>
              </w:rPr>
              <w:t xml:space="preserve">23 Prince2 Agile Foundation </w:t>
            </w:r>
          </w:p>
          <w:p w14:paraId="47FEFD2C" w14:textId="77777777" w:rsidR="00151566" w:rsidRPr="003058E4" w:rsidRDefault="00151566" w:rsidP="00151566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lang w:val="de-DE"/>
              </w:rPr>
            </w:pPr>
            <w:r w:rsidRPr="003058E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lang w:val="de-DE"/>
              </w:rPr>
              <w:t>D-ICT Solutions</w:t>
            </w:r>
          </w:p>
          <w:p w14:paraId="1C436CCF" w14:textId="77777777" w:rsidR="00151566" w:rsidRPr="003058E4" w:rsidRDefault="00151566" w:rsidP="00151566">
            <w:pPr>
              <w:rPr>
                <w:rFonts w:ascii="Times New Roman" w:hAnsi="Times New Roman" w:cs="Times New Roman"/>
                <w:b/>
                <w:color w:val="0070C0"/>
                <w:sz w:val="22"/>
                <w:lang w:val="de-DE"/>
              </w:rPr>
            </w:pPr>
            <w:r w:rsidRPr="003058E4">
              <w:rPr>
                <w:rFonts w:ascii="Times New Roman" w:hAnsi="Times New Roman" w:cs="Times New Roman"/>
                <w:b/>
                <w:color w:val="0070C0"/>
                <w:sz w:val="22"/>
                <w:lang w:val="de-DE"/>
              </w:rPr>
              <w:t xml:space="preserve">2023 Prince2 Agile Practionor </w:t>
            </w:r>
          </w:p>
          <w:p w14:paraId="61B20349" w14:textId="77777777" w:rsidR="00151566" w:rsidRPr="003058E4" w:rsidRDefault="00151566" w:rsidP="00151566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lang w:val="de-DE"/>
              </w:rPr>
            </w:pPr>
            <w:r w:rsidRPr="003058E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lang w:val="de-DE"/>
              </w:rPr>
              <w:t>D-ICT Solutions</w:t>
            </w:r>
          </w:p>
          <w:p w14:paraId="0534E94E" w14:textId="42B81EB1" w:rsidR="00151566" w:rsidRPr="003058E4" w:rsidRDefault="00151566" w:rsidP="00151566">
            <w:pPr>
              <w:rPr>
                <w:rFonts w:ascii="Times New Roman" w:hAnsi="Times New Roman" w:cs="Times New Roman"/>
                <w:b/>
                <w:color w:val="0070C0"/>
                <w:sz w:val="22"/>
                <w:lang w:val="de-DE"/>
              </w:rPr>
            </w:pPr>
            <w:r w:rsidRPr="003058E4">
              <w:rPr>
                <w:rFonts w:ascii="Times New Roman" w:hAnsi="Times New Roman" w:cs="Times New Roman"/>
                <w:b/>
                <w:color w:val="0070C0"/>
                <w:sz w:val="22"/>
                <w:lang w:val="de-DE"/>
              </w:rPr>
              <w:t xml:space="preserve">2023 Scrum Master </w:t>
            </w:r>
          </w:p>
          <w:p w14:paraId="59E70A62" w14:textId="77777777" w:rsidR="00151566" w:rsidRPr="00CF4576" w:rsidRDefault="00151566" w:rsidP="00151566">
            <w:pPr>
              <w:rPr>
                <w:rFonts w:ascii="Times New Roman" w:hAnsi="Times New Roman" w:cs="Times New Roman"/>
                <w:b/>
                <w:i/>
                <w:iCs/>
                <w:sz w:val="22"/>
                <w:lang w:val="en-US"/>
              </w:rPr>
            </w:pPr>
            <w:r w:rsidRPr="00CF4576">
              <w:rPr>
                <w:rFonts w:ascii="Times New Roman" w:hAnsi="Times New Roman" w:cs="Times New Roman"/>
                <w:b/>
                <w:i/>
                <w:iCs/>
                <w:sz w:val="22"/>
                <w:lang w:val="en-US"/>
              </w:rPr>
              <w:t xml:space="preserve">D-ICT Solutions </w:t>
            </w:r>
          </w:p>
          <w:p w14:paraId="0F864286" w14:textId="2C7E331C" w:rsidR="00151566" w:rsidRPr="008044C2" w:rsidRDefault="00151566" w:rsidP="00151566">
            <w:pPr>
              <w:rPr>
                <w:rFonts w:ascii="Times New Roman" w:hAnsi="Times New Roman" w:cs="Times New Roman"/>
                <w:b/>
                <w:color w:val="0070C0"/>
                <w:sz w:val="22"/>
                <w:lang w:val="en-US"/>
              </w:rPr>
            </w:pPr>
            <w:r w:rsidRPr="008044C2">
              <w:rPr>
                <w:rFonts w:ascii="Times New Roman" w:hAnsi="Times New Roman" w:cs="Times New Roman"/>
                <w:b/>
                <w:color w:val="0070C0"/>
                <w:sz w:val="22"/>
                <w:lang w:val="en-US"/>
              </w:rPr>
              <w:t xml:space="preserve">2023 Scrum Foundation </w:t>
            </w:r>
          </w:p>
          <w:p w14:paraId="2CB2B7E4" w14:textId="77777777" w:rsidR="00151566" w:rsidRPr="00CF4576" w:rsidRDefault="00151566" w:rsidP="00151566">
            <w:pPr>
              <w:rPr>
                <w:rFonts w:ascii="Times New Roman" w:hAnsi="Times New Roman" w:cs="Times New Roman"/>
                <w:b/>
                <w:i/>
                <w:iCs/>
                <w:sz w:val="22"/>
                <w:lang w:val="en-US"/>
              </w:rPr>
            </w:pPr>
            <w:r w:rsidRPr="00CF4576">
              <w:rPr>
                <w:rFonts w:ascii="Times New Roman" w:hAnsi="Times New Roman" w:cs="Times New Roman"/>
                <w:b/>
                <w:i/>
                <w:iCs/>
                <w:sz w:val="22"/>
                <w:lang w:val="en-US"/>
              </w:rPr>
              <w:t xml:space="preserve">D-ICT Solutions </w:t>
            </w:r>
          </w:p>
          <w:p w14:paraId="5F457BEB" w14:textId="1DC122EA" w:rsidR="00151566" w:rsidRPr="009666A9" w:rsidRDefault="00151566" w:rsidP="00151566">
            <w:pPr>
              <w:rPr>
                <w:rFonts w:ascii="Times New Roman" w:hAnsi="Times New Roman" w:cs="Times New Roman"/>
                <w:b/>
                <w:color w:val="0070C0"/>
                <w:sz w:val="22"/>
                <w:lang w:val="en-US"/>
              </w:rPr>
            </w:pPr>
            <w:r w:rsidRPr="009666A9">
              <w:rPr>
                <w:rFonts w:ascii="Times New Roman" w:hAnsi="Times New Roman" w:cs="Times New Roman"/>
                <w:b/>
                <w:color w:val="0070C0"/>
                <w:sz w:val="22"/>
                <w:lang w:val="en-US"/>
              </w:rPr>
              <w:t>2023 2</w:t>
            </w:r>
            <w:r w:rsidRPr="009666A9">
              <w:rPr>
                <w:rFonts w:ascii="Times New Roman" w:hAnsi="Times New Roman" w:cs="Times New Roman"/>
                <w:b/>
                <w:color w:val="0070C0"/>
                <w:sz w:val="22"/>
                <w:vertAlign w:val="superscript"/>
                <w:lang w:val="en-US"/>
              </w:rPr>
              <w:t>e</w:t>
            </w:r>
            <w:r w:rsidRPr="009666A9">
              <w:rPr>
                <w:rFonts w:ascii="Times New Roman" w:hAnsi="Times New Roman" w:cs="Times New Roman"/>
                <w:b/>
                <w:color w:val="0070C0"/>
                <w:sz w:val="22"/>
                <w:lang w:val="en-US"/>
              </w:rPr>
              <w:t xml:space="preserve"> Spoorcoach </w:t>
            </w:r>
          </w:p>
          <w:p w14:paraId="07AFDB43" w14:textId="77777777" w:rsidR="00151566" w:rsidRPr="008E36C5" w:rsidRDefault="00151566" w:rsidP="00151566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</w:rPr>
            </w:pPr>
            <w:r w:rsidRPr="008E36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</w:rPr>
              <w:t>Training 2</w:t>
            </w:r>
            <w:r w:rsidRPr="008E36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vertAlign w:val="superscript"/>
              </w:rPr>
              <w:t>e</w:t>
            </w:r>
            <w:r w:rsidRPr="008E36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</w:rPr>
              <w:t xml:space="preserve"> Spoorcoach</w:t>
            </w:r>
          </w:p>
          <w:p w14:paraId="007B5A9B" w14:textId="77777777" w:rsidR="00151566" w:rsidRDefault="00151566" w:rsidP="00151566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2023 Vertrouwenspersoon</w:t>
            </w:r>
          </w:p>
          <w:p w14:paraId="174FA7CE" w14:textId="77777777" w:rsidR="00151566" w:rsidRPr="0004760C" w:rsidRDefault="00151566" w:rsidP="00151566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</w:rPr>
              <w:t>LIVP</w:t>
            </w:r>
          </w:p>
          <w:p w14:paraId="65E545DA" w14:textId="77777777" w:rsidR="00151566" w:rsidRPr="008B5819" w:rsidRDefault="00151566" w:rsidP="00151566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2017 HBO accreditatie Lifestyle 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verdieping</w:t>
            </w:r>
            <w:r w:rsidRPr="008B5819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</w:p>
          <w:p w14:paraId="27B5B47F" w14:textId="77777777" w:rsidR="00151566" w:rsidRDefault="00151566" w:rsidP="00151566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i/>
                <w:sz w:val="22"/>
              </w:rPr>
              <w:t>Barada Opleidingsinstituut</w:t>
            </w:r>
          </w:p>
          <w:p w14:paraId="00DA2456" w14:textId="77777777" w:rsidR="00151566" w:rsidRPr="008B5819" w:rsidRDefault="00151566" w:rsidP="00151566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color w:val="0070C0"/>
                <w:sz w:val="22"/>
              </w:rPr>
              <w:t>2015 MBO Systemisch werken</w:t>
            </w:r>
          </w:p>
          <w:p w14:paraId="4BB0B38F" w14:textId="77777777" w:rsidR="00151566" w:rsidRPr="008B5819" w:rsidRDefault="00151566" w:rsidP="00151566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8B5819">
              <w:rPr>
                <w:rFonts w:ascii="Times New Roman" w:hAnsi="Times New Roman" w:cs="Times New Roman"/>
                <w:b/>
                <w:i/>
                <w:sz w:val="22"/>
              </w:rPr>
              <w:lastRenderedPageBreak/>
              <w:t>Academy voor Psychodynamica</w:t>
            </w:r>
          </w:p>
          <w:p w14:paraId="54E55741" w14:textId="77777777" w:rsidR="00151566" w:rsidRDefault="00151566" w:rsidP="00151566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1B2170">
              <w:rPr>
                <w:rFonts w:ascii="Times New Roman" w:hAnsi="Times New Roman" w:cs="Times New Roman"/>
                <w:b/>
                <w:color w:val="0070C0"/>
                <w:sz w:val="22"/>
              </w:rPr>
              <w:t>2015 Vision Quest Trainer</w:t>
            </w:r>
          </w:p>
          <w:p w14:paraId="7D5149E7" w14:textId="77777777" w:rsidR="00151566" w:rsidRDefault="00151566" w:rsidP="00151566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B217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Rites de Passage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: </w:t>
            </w:r>
            <w:r w:rsidRPr="001B2170">
              <w:rPr>
                <w:rFonts w:ascii="Times New Roman" w:hAnsi="Times New Roman" w:cs="Times New Roman"/>
                <w:b/>
                <w:i/>
                <w:sz w:val="22"/>
              </w:rPr>
              <w:t xml:space="preserve">Begeleiden van natuurreizen waarbij deelnemers in afzondering 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i</w:t>
            </w:r>
            <w:r w:rsidRPr="001B2170">
              <w:rPr>
                <w:rFonts w:ascii="Times New Roman" w:hAnsi="Times New Roman" w:cs="Times New Roman"/>
                <w:b/>
                <w:i/>
                <w:sz w:val="22"/>
              </w:rPr>
              <w:t xml:space="preserve">n de natuur 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op quest gaan</w:t>
            </w:r>
          </w:p>
          <w:p w14:paraId="70E38791" w14:textId="77777777" w:rsidR="001B2170" w:rsidRDefault="001B2170" w:rsidP="00E46B1D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1B2170">
              <w:rPr>
                <w:rFonts w:ascii="Times New Roman" w:hAnsi="Times New Roman" w:cs="Times New Roman"/>
                <w:b/>
                <w:color w:val="0070C0"/>
                <w:sz w:val="22"/>
              </w:rPr>
              <w:t>2014-2016 Training voor Opvoedopstellingen</w:t>
            </w:r>
          </w:p>
          <w:p w14:paraId="63D4BC96" w14:textId="77777777" w:rsidR="001B2170" w:rsidRDefault="001B2170" w:rsidP="00E46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1B217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Praktijk voor Kwaliteitsopvoeding</w:t>
            </w:r>
          </w:p>
          <w:p w14:paraId="7353AA85" w14:textId="77777777" w:rsidR="001B2170" w:rsidRPr="001B2170" w:rsidRDefault="001B2170" w:rsidP="00E46B1D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1B2170">
              <w:rPr>
                <w:rFonts w:ascii="Times New Roman" w:hAnsi="Times New Roman" w:cs="Times New Roman"/>
                <w:b/>
                <w:color w:val="0070C0"/>
                <w:sz w:val="22"/>
              </w:rPr>
              <w:t>2014 Organisatieopstellingen</w:t>
            </w:r>
          </w:p>
          <w:p w14:paraId="6BC19CF6" w14:textId="77777777" w:rsidR="001B2170" w:rsidRDefault="001B2170" w:rsidP="00E46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Martijn Meima Coaching</w:t>
            </w:r>
          </w:p>
          <w:p w14:paraId="7DAF71E4" w14:textId="77777777" w:rsidR="001B2170" w:rsidRPr="001B2170" w:rsidRDefault="001B2170" w:rsidP="00E46B1D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1B2170">
              <w:rPr>
                <w:rFonts w:ascii="Times New Roman" w:hAnsi="Times New Roman" w:cs="Times New Roman"/>
                <w:b/>
                <w:color w:val="0070C0"/>
                <w:sz w:val="22"/>
              </w:rPr>
              <w:t>2010 Verdieping in Coaching Collegae</w:t>
            </w:r>
          </w:p>
          <w:p w14:paraId="4EB120A7" w14:textId="77777777" w:rsidR="001B2170" w:rsidRDefault="001B2170" w:rsidP="00E46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Schouten &amp; Nelissen</w:t>
            </w:r>
          </w:p>
          <w:p w14:paraId="7C3E8500" w14:textId="77777777" w:rsidR="008D7310" w:rsidRDefault="008D7310" w:rsidP="00E46B1D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8D7310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2009 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Faciliteren van Workshops</w:t>
            </w:r>
          </w:p>
          <w:p w14:paraId="05814525" w14:textId="77777777" w:rsidR="008D7310" w:rsidRPr="008D7310" w:rsidRDefault="008D7310" w:rsidP="00E46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8D731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Capgemini</w:t>
            </w:r>
          </w:p>
          <w:p w14:paraId="4B463E89" w14:textId="77777777" w:rsidR="008D7310" w:rsidRDefault="008D7310" w:rsidP="00E46B1D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2008 Boeiend en Helder Presenteren</w:t>
            </w:r>
          </w:p>
          <w:p w14:paraId="60D9DA0B" w14:textId="77777777" w:rsidR="008D7310" w:rsidRPr="008D7310" w:rsidRDefault="008D7310" w:rsidP="00E46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8D731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Vergouwen Overduin</w:t>
            </w:r>
          </w:p>
          <w:p w14:paraId="208ED4C1" w14:textId="77777777" w:rsidR="008D7310" w:rsidRDefault="008D7310" w:rsidP="00E46B1D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2008 Coachtraining</w:t>
            </w:r>
          </w:p>
          <w:p w14:paraId="2284B426" w14:textId="77777777" w:rsidR="008D7310" w:rsidRPr="008D7310" w:rsidRDefault="008D7310" w:rsidP="00E46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8D731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Schouten &amp; Nelissen</w:t>
            </w:r>
          </w:p>
          <w:p w14:paraId="57FFECF2" w14:textId="77777777" w:rsidR="008D7310" w:rsidRDefault="008D7310" w:rsidP="00E46B1D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2006 Innovatief Denken</w:t>
            </w:r>
          </w:p>
          <w:p w14:paraId="1031E346" w14:textId="77777777" w:rsidR="008D7310" w:rsidRDefault="008D7310" w:rsidP="00E46B1D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8D731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Qreacom</w:t>
            </w:r>
          </w:p>
          <w:p w14:paraId="42340E1F" w14:textId="77777777" w:rsidR="00B24CBD" w:rsidRDefault="00B24CBD" w:rsidP="000108F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  <w:p w14:paraId="7627A6F7" w14:textId="4A0971D5" w:rsidR="00DA2DED" w:rsidRPr="00DA2DED" w:rsidRDefault="00DA2DED" w:rsidP="000108F3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</w:rPr>
              <w:t xml:space="preserve">Referenten: </w:t>
            </w:r>
          </w:p>
          <w:p w14:paraId="03C7F166" w14:textId="2283D0B9" w:rsidR="00205DCF" w:rsidRPr="0045645B" w:rsidRDefault="000D70E0" w:rsidP="000108F3">
            <w:pPr>
              <w:rPr>
                <w:rFonts w:ascii="Times New Roman" w:hAnsi="Times New Roman" w:cs="Times New Roman"/>
                <w:b/>
                <w:iCs/>
                <w:color w:val="0070C0"/>
                <w:sz w:val="22"/>
              </w:rPr>
            </w:pPr>
            <w:r w:rsidRPr="0045645B">
              <w:rPr>
                <w:rFonts w:ascii="Times New Roman" w:hAnsi="Times New Roman" w:cs="Times New Roman"/>
                <w:b/>
                <w:iCs/>
                <w:color w:val="0070C0"/>
                <w:sz w:val="22"/>
              </w:rPr>
              <w:t>Brechtje van den Beuken</w:t>
            </w:r>
            <w:r w:rsidR="0045645B">
              <w:rPr>
                <w:rFonts w:ascii="Times New Roman" w:hAnsi="Times New Roman" w:cs="Times New Roman"/>
                <w:b/>
                <w:iCs/>
                <w:color w:val="0070C0"/>
                <w:sz w:val="22"/>
              </w:rPr>
              <w:t>- van den Bosch</w:t>
            </w:r>
          </w:p>
          <w:p w14:paraId="19D7D408" w14:textId="55305F45" w:rsidR="000D70E0" w:rsidRPr="0045645B" w:rsidRDefault="000D70E0" w:rsidP="000108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5645B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Bosch Beton </w:t>
            </w:r>
            <w:r w:rsidR="0045645B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te Barneveld</w:t>
            </w:r>
          </w:p>
          <w:p w14:paraId="2138342F" w14:textId="1CA36A89" w:rsidR="000D70E0" w:rsidRPr="0045645B" w:rsidRDefault="000D70E0" w:rsidP="000108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5645B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Directeur/eigenaar</w:t>
            </w:r>
          </w:p>
          <w:p w14:paraId="1E947361" w14:textId="422823B3" w:rsidR="000D70E0" w:rsidRDefault="000D70E0" w:rsidP="000108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5645B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+ 31 6</w:t>
            </w:r>
            <w:r w:rsidR="0045645B" w:rsidRPr="0045645B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81823072</w:t>
            </w:r>
          </w:p>
          <w:p w14:paraId="308A4F55" w14:textId="77777777" w:rsidR="002059B2" w:rsidRDefault="002059B2" w:rsidP="000108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14:paraId="69696C1A" w14:textId="3BFBF291" w:rsidR="002059B2" w:rsidRPr="00E07F80" w:rsidRDefault="002059B2" w:rsidP="000108F3">
            <w:pPr>
              <w:rPr>
                <w:rFonts w:ascii="Times New Roman" w:hAnsi="Times New Roman" w:cs="Times New Roman"/>
                <w:b/>
                <w:iCs/>
                <w:color w:val="0070C0"/>
                <w:sz w:val="22"/>
              </w:rPr>
            </w:pPr>
            <w:r w:rsidRPr="00E07F80">
              <w:rPr>
                <w:rFonts w:ascii="Times New Roman" w:hAnsi="Times New Roman" w:cs="Times New Roman"/>
                <w:b/>
                <w:iCs/>
                <w:color w:val="0070C0"/>
                <w:sz w:val="22"/>
              </w:rPr>
              <w:t xml:space="preserve">Luka </w:t>
            </w:r>
            <w:r w:rsidR="00EB2EC7" w:rsidRPr="00E07F80">
              <w:rPr>
                <w:rFonts w:ascii="Times New Roman" w:hAnsi="Times New Roman" w:cs="Times New Roman"/>
                <w:b/>
                <w:iCs/>
                <w:color w:val="0070C0"/>
                <w:sz w:val="22"/>
              </w:rPr>
              <w:t>Radovanoci</w:t>
            </w:r>
            <w:r w:rsidR="00003033" w:rsidRPr="00E07F80">
              <w:rPr>
                <w:rFonts w:ascii="Times New Roman" w:hAnsi="Times New Roman" w:cs="Times New Roman"/>
                <w:b/>
                <w:iCs/>
                <w:color w:val="0070C0"/>
                <w:sz w:val="22"/>
              </w:rPr>
              <w:t>c</w:t>
            </w:r>
          </w:p>
          <w:p w14:paraId="409965D5" w14:textId="0FA3B03D" w:rsidR="00003033" w:rsidRDefault="00003033" w:rsidP="000108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Business Manager bij Teamleiders.nu</w:t>
            </w:r>
          </w:p>
          <w:p w14:paraId="20A467B1" w14:textId="3828757D" w:rsidR="00003033" w:rsidRDefault="00003033" w:rsidP="000108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Gedetacheerd </w:t>
            </w:r>
          </w:p>
          <w:p w14:paraId="65A7745F" w14:textId="6FC3DD78" w:rsidR="00E07F80" w:rsidRPr="0045645B" w:rsidRDefault="00E07F80" w:rsidP="000108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+ 31 6 51279481</w:t>
            </w:r>
          </w:p>
          <w:p w14:paraId="5B956AF3" w14:textId="77777777" w:rsidR="00593455" w:rsidRDefault="00593455" w:rsidP="000108F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  <w:p w14:paraId="4DB7D52A" w14:textId="77777777" w:rsidR="00164C1D" w:rsidRDefault="00E07F80" w:rsidP="000108F3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  <w:r w:rsidR="00164C1D">
              <w:rPr>
                <w:rFonts w:ascii="Times New Roman" w:hAnsi="Times New Roman" w:cs="Times New Roman"/>
                <w:b/>
                <w:color w:val="0070C0"/>
                <w:sz w:val="22"/>
              </w:rPr>
              <w:t>Kim van Rossum</w:t>
            </w:r>
          </w:p>
          <w:p w14:paraId="4C0AB8CD" w14:textId="77777777" w:rsidR="006B3E0E" w:rsidRPr="005762B5" w:rsidRDefault="00164C1D" w:rsidP="000108F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762B5">
              <w:rPr>
                <w:rFonts w:ascii="Times New Roman" w:hAnsi="Times New Roman" w:cs="Times New Roman"/>
                <w:bCs/>
                <w:sz w:val="22"/>
              </w:rPr>
              <w:t>HR BP DAS Rechtsbijstand</w:t>
            </w:r>
          </w:p>
          <w:p w14:paraId="5606C5D0" w14:textId="6D22728F" w:rsidR="006B3E0E" w:rsidRPr="005762B5" w:rsidRDefault="00BB1676" w:rsidP="000108F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5762B5">
              <w:rPr>
                <w:rFonts w:ascii="Times New Roman" w:hAnsi="Times New Roman" w:cs="Times New Roman"/>
                <w:bCs/>
                <w:sz w:val="22"/>
              </w:rPr>
              <w:t>+ 31 6 18552654</w:t>
            </w:r>
          </w:p>
          <w:p w14:paraId="7F534798" w14:textId="77777777" w:rsidR="005762B5" w:rsidRDefault="005762B5" w:rsidP="000108F3">
            <w:pPr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</w:p>
          <w:p w14:paraId="4C59A68A" w14:textId="56110775" w:rsidR="00B24CBD" w:rsidRPr="00AA1D59" w:rsidRDefault="006B3E0E" w:rsidP="000108F3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t>Jane Noordwijk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</w:rPr>
              <w:br/>
            </w:r>
            <w:r w:rsidRPr="00AA1D59">
              <w:rPr>
                <w:rFonts w:ascii="Times New Roman" w:hAnsi="Times New Roman" w:cs="Times New Roman"/>
                <w:bCs/>
                <w:sz w:val="22"/>
              </w:rPr>
              <w:t>Teammanager/ Changemanager DAS Rechtsbijstand</w:t>
            </w:r>
          </w:p>
          <w:p w14:paraId="569AD63E" w14:textId="5FD42C2E" w:rsidR="005762B5" w:rsidRPr="00AA1D59" w:rsidRDefault="005762B5" w:rsidP="000108F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AA1D59">
              <w:rPr>
                <w:rFonts w:ascii="Times New Roman" w:hAnsi="Times New Roman" w:cs="Times New Roman"/>
                <w:bCs/>
                <w:sz w:val="22"/>
              </w:rPr>
              <w:t>+31 6 46296909</w:t>
            </w:r>
          </w:p>
          <w:p w14:paraId="0B2C3C6D" w14:textId="77777777" w:rsidR="008B27E2" w:rsidRDefault="008B27E2" w:rsidP="000108F3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14:paraId="73A32679" w14:textId="7C720EA7" w:rsidR="008B27E2" w:rsidRPr="002059B2" w:rsidRDefault="008B27E2" w:rsidP="000108F3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Tarief afhankelijk van de zwaarte van de opdracht</w:t>
            </w:r>
            <w:r w:rsidR="00E03B8B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varie</w:t>
            </w:r>
            <w:r w:rsidR="00DB3DF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ert van € 8</w:t>
            </w:r>
            <w:r w:rsidR="00AA1D59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0</w:t>
            </w:r>
            <w:r w:rsidR="00DB3DF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,= tot € </w:t>
            </w:r>
            <w:r w:rsidR="00AA1D59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95</w:t>
            </w:r>
            <w:r w:rsidR="0004760C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,= exc BTW incl reiskosten</w:t>
            </w:r>
            <w:r w:rsidR="00DA2DED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.</w:t>
            </w:r>
            <w:r w:rsidR="0004760C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</w:p>
          <w:p w14:paraId="2C6CBB4A" w14:textId="6259DFDF" w:rsidR="006C605F" w:rsidRPr="002059B2" w:rsidRDefault="006C605F" w:rsidP="000108F3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14:paraId="28294CFC" w14:textId="77777777" w:rsidR="00036450" w:rsidRPr="004D3011" w:rsidRDefault="00036450" w:rsidP="002059B2">
            <w:pPr>
              <w:rPr>
                <w:color w:val="FFFFFF" w:themeColor="background1"/>
              </w:rPr>
            </w:pPr>
          </w:p>
        </w:tc>
      </w:tr>
    </w:tbl>
    <w:p w14:paraId="38C882F9" w14:textId="4DA9CA35" w:rsidR="007845EC" w:rsidRDefault="00C46635" w:rsidP="000C45FF">
      <w:pPr>
        <w:tabs>
          <w:tab w:val="left" w:pos="990"/>
        </w:tabs>
      </w:pPr>
      <w:r>
        <w:lastRenderedPageBreak/>
        <w:t xml:space="preserve"> </w:t>
      </w:r>
    </w:p>
    <w:sectPr w:rsidR="007845EC" w:rsidSect="008A1E54">
      <w:headerReference w:type="defaul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9E84" w14:textId="77777777" w:rsidR="008A1E54" w:rsidRDefault="008A1E54" w:rsidP="000C45FF">
      <w:r>
        <w:separator/>
      </w:r>
    </w:p>
  </w:endnote>
  <w:endnote w:type="continuationSeparator" w:id="0">
    <w:p w14:paraId="30C1AD5A" w14:textId="77777777" w:rsidR="008A1E54" w:rsidRDefault="008A1E5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26D2" w14:textId="77777777" w:rsidR="008A1E54" w:rsidRDefault="008A1E54" w:rsidP="000C45FF">
      <w:r>
        <w:separator/>
      </w:r>
    </w:p>
  </w:footnote>
  <w:footnote w:type="continuationSeparator" w:id="0">
    <w:p w14:paraId="6570A5EE" w14:textId="77777777" w:rsidR="008A1E54" w:rsidRDefault="008A1E5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D6C7" w14:textId="77777777" w:rsidR="000C45FF" w:rsidRDefault="000C45FF">
    <w:pPr>
      <w:pStyle w:val="Koptekst"/>
    </w:pPr>
    <w:r>
      <w:rPr>
        <w:noProof/>
        <w:lang w:bidi="nl-NL"/>
      </w:rPr>
      <w:drawing>
        <wp:anchor distT="0" distB="0" distL="114300" distR="114300" simplePos="0" relativeHeight="251658240" behindDoc="1" locked="0" layoutInCell="1" allowOverlap="1" wp14:anchorId="47AFD50B" wp14:editId="3F8CD718">
          <wp:simplePos x="0" y="0"/>
          <wp:positionH relativeFrom="page">
            <wp:posOffset>148856</wp:posOffset>
          </wp:positionH>
          <wp:positionV relativeFrom="page">
            <wp:posOffset>244549</wp:posOffset>
          </wp:positionV>
          <wp:extent cx="7259320" cy="10196055"/>
          <wp:effectExtent l="0" t="0" r="0" b="0"/>
          <wp:wrapNone/>
          <wp:docPr id="3" name="Afbeelding 3" descr="decoratief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588" cy="1021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E2B"/>
    <w:multiLevelType w:val="hybridMultilevel"/>
    <w:tmpl w:val="E0968B72"/>
    <w:lvl w:ilvl="0" w:tplc="F398A3F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20C4"/>
    <w:multiLevelType w:val="hybridMultilevel"/>
    <w:tmpl w:val="6FEE99FE"/>
    <w:lvl w:ilvl="0" w:tplc="A32C73D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72DD"/>
    <w:multiLevelType w:val="hybridMultilevel"/>
    <w:tmpl w:val="03A8AFC0"/>
    <w:lvl w:ilvl="0" w:tplc="1E307D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2626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74472"/>
    <w:multiLevelType w:val="hybridMultilevel"/>
    <w:tmpl w:val="A3161878"/>
    <w:lvl w:ilvl="0" w:tplc="5E2A00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7083"/>
    <w:multiLevelType w:val="hybridMultilevel"/>
    <w:tmpl w:val="1FE02D3C"/>
    <w:lvl w:ilvl="0" w:tplc="A32C73D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7AAD"/>
    <w:multiLevelType w:val="hybridMultilevel"/>
    <w:tmpl w:val="A710BDA8"/>
    <w:lvl w:ilvl="0" w:tplc="44141366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744F"/>
    <w:multiLevelType w:val="hybridMultilevel"/>
    <w:tmpl w:val="82F8CF70"/>
    <w:lvl w:ilvl="0" w:tplc="A32C73D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13ED"/>
    <w:multiLevelType w:val="hybridMultilevel"/>
    <w:tmpl w:val="2278C24A"/>
    <w:lvl w:ilvl="0" w:tplc="A32C73D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990"/>
    <w:multiLevelType w:val="hybridMultilevel"/>
    <w:tmpl w:val="1BB65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27320"/>
    <w:multiLevelType w:val="hybridMultilevel"/>
    <w:tmpl w:val="BBCAA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50BC"/>
    <w:multiLevelType w:val="hybridMultilevel"/>
    <w:tmpl w:val="2040B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34C3"/>
    <w:multiLevelType w:val="hybridMultilevel"/>
    <w:tmpl w:val="28B40614"/>
    <w:lvl w:ilvl="0" w:tplc="09460278">
      <w:start w:val="2005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71FD1"/>
    <w:multiLevelType w:val="hybridMultilevel"/>
    <w:tmpl w:val="788CF010"/>
    <w:lvl w:ilvl="0" w:tplc="A32C73D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3324F"/>
    <w:multiLevelType w:val="hybridMultilevel"/>
    <w:tmpl w:val="ACD4E0B2"/>
    <w:lvl w:ilvl="0" w:tplc="9E106C00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20FD"/>
    <w:multiLevelType w:val="hybridMultilevel"/>
    <w:tmpl w:val="8064FE42"/>
    <w:lvl w:ilvl="0" w:tplc="A32C73D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D5E8C"/>
    <w:multiLevelType w:val="hybridMultilevel"/>
    <w:tmpl w:val="28A82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85393"/>
    <w:multiLevelType w:val="hybridMultilevel"/>
    <w:tmpl w:val="0A92E5C2"/>
    <w:lvl w:ilvl="0" w:tplc="A32C73D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651405">
    <w:abstractNumId w:val="2"/>
  </w:num>
  <w:num w:numId="2" w16cid:durableId="493837519">
    <w:abstractNumId w:val="3"/>
  </w:num>
  <w:num w:numId="3" w16cid:durableId="1498885893">
    <w:abstractNumId w:val="9"/>
  </w:num>
  <w:num w:numId="4" w16cid:durableId="1422800901">
    <w:abstractNumId w:val="7"/>
  </w:num>
  <w:num w:numId="5" w16cid:durableId="1923642349">
    <w:abstractNumId w:val="1"/>
  </w:num>
  <w:num w:numId="6" w16cid:durableId="199979401">
    <w:abstractNumId w:val="13"/>
  </w:num>
  <w:num w:numId="7" w16cid:durableId="290401821">
    <w:abstractNumId w:val="5"/>
  </w:num>
  <w:num w:numId="8" w16cid:durableId="339433609">
    <w:abstractNumId w:val="0"/>
  </w:num>
  <w:num w:numId="9" w16cid:durableId="1934702501">
    <w:abstractNumId w:val="16"/>
  </w:num>
  <w:num w:numId="10" w16cid:durableId="230510831">
    <w:abstractNumId w:val="14"/>
  </w:num>
  <w:num w:numId="11" w16cid:durableId="537543911">
    <w:abstractNumId w:val="12"/>
  </w:num>
  <w:num w:numId="12" w16cid:durableId="1058161664">
    <w:abstractNumId w:val="11"/>
  </w:num>
  <w:num w:numId="13" w16cid:durableId="1905556052">
    <w:abstractNumId w:val="6"/>
  </w:num>
  <w:num w:numId="14" w16cid:durableId="390540263">
    <w:abstractNumId w:val="4"/>
  </w:num>
  <w:num w:numId="15" w16cid:durableId="1522157607">
    <w:abstractNumId w:val="10"/>
  </w:num>
  <w:num w:numId="16" w16cid:durableId="1673994808">
    <w:abstractNumId w:val="15"/>
  </w:num>
  <w:num w:numId="17" w16cid:durableId="609488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5"/>
    <w:rsid w:val="00000EAC"/>
    <w:rsid w:val="00003033"/>
    <w:rsid w:val="00005A1C"/>
    <w:rsid w:val="00007BFF"/>
    <w:rsid w:val="000108F3"/>
    <w:rsid w:val="0001179C"/>
    <w:rsid w:val="000139FD"/>
    <w:rsid w:val="000274DB"/>
    <w:rsid w:val="00030DFF"/>
    <w:rsid w:val="00036450"/>
    <w:rsid w:val="000368F4"/>
    <w:rsid w:val="0004760C"/>
    <w:rsid w:val="000544CB"/>
    <w:rsid w:val="0006320A"/>
    <w:rsid w:val="00064DDE"/>
    <w:rsid w:val="0007295B"/>
    <w:rsid w:val="00073AE7"/>
    <w:rsid w:val="000829B9"/>
    <w:rsid w:val="00085C60"/>
    <w:rsid w:val="00091516"/>
    <w:rsid w:val="000941B6"/>
    <w:rsid w:val="000A0BCD"/>
    <w:rsid w:val="000A752F"/>
    <w:rsid w:val="000C45FF"/>
    <w:rsid w:val="000C6292"/>
    <w:rsid w:val="000D5CD9"/>
    <w:rsid w:val="000D70E0"/>
    <w:rsid w:val="000E3AE1"/>
    <w:rsid w:val="000E3FD1"/>
    <w:rsid w:val="000F2D2A"/>
    <w:rsid w:val="00112054"/>
    <w:rsid w:val="00115AC8"/>
    <w:rsid w:val="00123F28"/>
    <w:rsid w:val="001245D3"/>
    <w:rsid w:val="001246E4"/>
    <w:rsid w:val="00124AB0"/>
    <w:rsid w:val="00126F8E"/>
    <w:rsid w:val="00132062"/>
    <w:rsid w:val="00132071"/>
    <w:rsid w:val="00137920"/>
    <w:rsid w:val="00151566"/>
    <w:rsid w:val="001525E1"/>
    <w:rsid w:val="00154445"/>
    <w:rsid w:val="00161F0C"/>
    <w:rsid w:val="00163633"/>
    <w:rsid w:val="00164C1D"/>
    <w:rsid w:val="001665A6"/>
    <w:rsid w:val="0017335B"/>
    <w:rsid w:val="00177DE7"/>
    <w:rsid w:val="00180329"/>
    <w:rsid w:val="0019001F"/>
    <w:rsid w:val="001934F3"/>
    <w:rsid w:val="00195B1A"/>
    <w:rsid w:val="00197807"/>
    <w:rsid w:val="001A2A83"/>
    <w:rsid w:val="001A672C"/>
    <w:rsid w:val="001A74A5"/>
    <w:rsid w:val="001B2170"/>
    <w:rsid w:val="001B2ABD"/>
    <w:rsid w:val="001C4813"/>
    <w:rsid w:val="001D2BDF"/>
    <w:rsid w:val="001E0391"/>
    <w:rsid w:val="001E1759"/>
    <w:rsid w:val="001F1ECC"/>
    <w:rsid w:val="001F1F79"/>
    <w:rsid w:val="001F757E"/>
    <w:rsid w:val="00201D94"/>
    <w:rsid w:val="002059B2"/>
    <w:rsid w:val="00205DCF"/>
    <w:rsid w:val="00210576"/>
    <w:rsid w:val="00213F9E"/>
    <w:rsid w:val="00220452"/>
    <w:rsid w:val="0022110C"/>
    <w:rsid w:val="00233D12"/>
    <w:rsid w:val="0023462F"/>
    <w:rsid w:val="00237C32"/>
    <w:rsid w:val="002400EB"/>
    <w:rsid w:val="002417B5"/>
    <w:rsid w:val="002420C7"/>
    <w:rsid w:val="00244931"/>
    <w:rsid w:val="00245338"/>
    <w:rsid w:val="00256CF7"/>
    <w:rsid w:val="00262DA6"/>
    <w:rsid w:val="00264983"/>
    <w:rsid w:val="0027390D"/>
    <w:rsid w:val="00277053"/>
    <w:rsid w:val="002824AF"/>
    <w:rsid w:val="00282E7C"/>
    <w:rsid w:val="00286FEC"/>
    <w:rsid w:val="00292629"/>
    <w:rsid w:val="002A2C6C"/>
    <w:rsid w:val="002B435C"/>
    <w:rsid w:val="002D67F0"/>
    <w:rsid w:val="002F2A88"/>
    <w:rsid w:val="002F439C"/>
    <w:rsid w:val="002F6732"/>
    <w:rsid w:val="00301C2A"/>
    <w:rsid w:val="00302F44"/>
    <w:rsid w:val="0030481B"/>
    <w:rsid w:val="003058E4"/>
    <w:rsid w:val="00305F6D"/>
    <w:rsid w:val="0030687C"/>
    <w:rsid w:val="00315E1D"/>
    <w:rsid w:val="00332BD5"/>
    <w:rsid w:val="00360882"/>
    <w:rsid w:val="00370994"/>
    <w:rsid w:val="0037121F"/>
    <w:rsid w:val="00384DD8"/>
    <w:rsid w:val="00385572"/>
    <w:rsid w:val="00393948"/>
    <w:rsid w:val="0039456B"/>
    <w:rsid w:val="003A221C"/>
    <w:rsid w:val="003B5325"/>
    <w:rsid w:val="003C2DF9"/>
    <w:rsid w:val="003E4472"/>
    <w:rsid w:val="003F3E01"/>
    <w:rsid w:val="003F4E0A"/>
    <w:rsid w:val="004071FC"/>
    <w:rsid w:val="004118EE"/>
    <w:rsid w:val="00420CCB"/>
    <w:rsid w:val="00424141"/>
    <w:rsid w:val="00445299"/>
    <w:rsid w:val="00445947"/>
    <w:rsid w:val="0045645B"/>
    <w:rsid w:val="0046135E"/>
    <w:rsid w:val="00472F60"/>
    <w:rsid w:val="004743B1"/>
    <w:rsid w:val="004813B3"/>
    <w:rsid w:val="00485DA0"/>
    <w:rsid w:val="00496591"/>
    <w:rsid w:val="004A6EC6"/>
    <w:rsid w:val="004B7EB7"/>
    <w:rsid w:val="004C63E4"/>
    <w:rsid w:val="004D3011"/>
    <w:rsid w:val="004D753A"/>
    <w:rsid w:val="004D7859"/>
    <w:rsid w:val="004F4D0F"/>
    <w:rsid w:val="00503138"/>
    <w:rsid w:val="005051C7"/>
    <w:rsid w:val="00517E89"/>
    <w:rsid w:val="0052096B"/>
    <w:rsid w:val="005262AC"/>
    <w:rsid w:val="0054192B"/>
    <w:rsid w:val="00541A46"/>
    <w:rsid w:val="005424BE"/>
    <w:rsid w:val="00542CD7"/>
    <w:rsid w:val="00550C51"/>
    <w:rsid w:val="0056470F"/>
    <w:rsid w:val="005762B5"/>
    <w:rsid w:val="00593455"/>
    <w:rsid w:val="005963C8"/>
    <w:rsid w:val="005A0FE1"/>
    <w:rsid w:val="005A19A0"/>
    <w:rsid w:val="005C7C38"/>
    <w:rsid w:val="005D19E2"/>
    <w:rsid w:val="005D5719"/>
    <w:rsid w:val="005E39D5"/>
    <w:rsid w:val="005E4699"/>
    <w:rsid w:val="005F2344"/>
    <w:rsid w:val="00600670"/>
    <w:rsid w:val="006134A0"/>
    <w:rsid w:val="0062123A"/>
    <w:rsid w:val="00622C0F"/>
    <w:rsid w:val="00625C82"/>
    <w:rsid w:val="006452B7"/>
    <w:rsid w:val="00646E75"/>
    <w:rsid w:val="00666D5B"/>
    <w:rsid w:val="00674918"/>
    <w:rsid w:val="006771D0"/>
    <w:rsid w:val="0068201E"/>
    <w:rsid w:val="00682391"/>
    <w:rsid w:val="0069788C"/>
    <w:rsid w:val="006A7C57"/>
    <w:rsid w:val="006B3E0E"/>
    <w:rsid w:val="006B6144"/>
    <w:rsid w:val="006B718F"/>
    <w:rsid w:val="006C506C"/>
    <w:rsid w:val="006C605F"/>
    <w:rsid w:val="006E2688"/>
    <w:rsid w:val="006E5538"/>
    <w:rsid w:val="006E693E"/>
    <w:rsid w:val="007025FA"/>
    <w:rsid w:val="00713DC4"/>
    <w:rsid w:val="00715226"/>
    <w:rsid w:val="00715FCB"/>
    <w:rsid w:val="00735578"/>
    <w:rsid w:val="00743101"/>
    <w:rsid w:val="00754FC5"/>
    <w:rsid w:val="007562EE"/>
    <w:rsid w:val="007616EE"/>
    <w:rsid w:val="007629D9"/>
    <w:rsid w:val="00766369"/>
    <w:rsid w:val="007845EC"/>
    <w:rsid w:val="007867A0"/>
    <w:rsid w:val="007927F5"/>
    <w:rsid w:val="007928D0"/>
    <w:rsid w:val="007929DD"/>
    <w:rsid w:val="007B4D14"/>
    <w:rsid w:val="007C1189"/>
    <w:rsid w:val="007D3D89"/>
    <w:rsid w:val="007E0754"/>
    <w:rsid w:val="007F1AE1"/>
    <w:rsid w:val="007F3888"/>
    <w:rsid w:val="00802CA0"/>
    <w:rsid w:val="00804475"/>
    <w:rsid w:val="008154CA"/>
    <w:rsid w:val="00821907"/>
    <w:rsid w:val="00822936"/>
    <w:rsid w:val="0082466C"/>
    <w:rsid w:val="00830192"/>
    <w:rsid w:val="00835F89"/>
    <w:rsid w:val="00836846"/>
    <w:rsid w:val="00847E1A"/>
    <w:rsid w:val="00853541"/>
    <w:rsid w:val="00867502"/>
    <w:rsid w:val="00870593"/>
    <w:rsid w:val="00872314"/>
    <w:rsid w:val="00877188"/>
    <w:rsid w:val="0089102F"/>
    <w:rsid w:val="008A1E54"/>
    <w:rsid w:val="008A58E9"/>
    <w:rsid w:val="008B238C"/>
    <w:rsid w:val="008B27E2"/>
    <w:rsid w:val="008B2FDA"/>
    <w:rsid w:val="008B376D"/>
    <w:rsid w:val="008B5819"/>
    <w:rsid w:val="008D3613"/>
    <w:rsid w:val="008D56C3"/>
    <w:rsid w:val="008D7310"/>
    <w:rsid w:val="008E36C5"/>
    <w:rsid w:val="008E40AA"/>
    <w:rsid w:val="008F45E3"/>
    <w:rsid w:val="00903ACA"/>
    <w:rsid w:val="0090761E"/>
    <w:rsid w:val="009176F6"/>
    <w:rsid w:val="00921638"/>
    <w:rsid w:val="009243E6"/>
    <w:rsid w:val="00962302"/>
    <w:rsid w:val="00964D0D"/>
    <w:rsid w:val="00973C63"/>
    <w:rsid w:val="0099215D"/>
    <w:rsid w:val="009921C6"/>
    <w:rsid w:val="00992580"/>
    <w:rsid w:val="009B39F6"/>
    <w:rsid w:val="009B3E98"/>
    <w:rsid w:val="009C0CC8"/>
    <w:rsid w:val="009D6D6B"/>
    <w:rsid w:val="009E0BD4"/>
    <w:rsid w:val="009E5973"/>
    <w:rsid w:val="009E6F86"/>
    <w:rsid w:val="00A00031"/>
    <w:rsid w:val="00A01E9C"/>
    <w:rsid w:val="00A06947"/>
    <w:rsid w:val="00A11A92"/>
    <w:rsid w:val="00A2118D"/>
    <w:rsid w:val="00A64D48"/>
    <w:rsid w:val="00A8245B"/>
    <w:rsid w:val="00A832A7"/>
    <w:rsid w:val="00A8522E"/>
    <w:rsid w:val="00A87B96"/>
    <w:rsid w:val="00AA1D59"/>
    <w:rsid w:val="00AD1E37"/>
    <w:rsid w:val="00AD76E2"/>
    <w:rsid w:val="00AF34C6"/>
    <w:rsid w:val="00B070E3"/>
    <w:rsid w:val="00B15F70"/>
    <w:rsid w:val="00B20152"/>
    <w:rsid w:val="00B21526"/>
    <w:rsid w:val="00B24CBD"/>
    <w:rsid w:val="00B32880"/>
    <w:rsid w:val="00B33B3D"/>
    <w:rsid w:val="00B463FB"/>
    <w:rsid w:val="00B60066"/>
    <w:rsid w:val="00B60B27"/>
    <w:rsid w:val="00B70850"/>
    <w:rsid w:val="00B85872"/>
    <w:rsid w:val="00BA0ED8"/>
    <w:rsid w:val="00BA19EB"/>
    <w:rsid w:val="00BA4F8A"/>
    <w:rsid w:val="00BB0BE9"/>
    <w:rsid w:val="00BB1676"/>
    <w:rsid w:val="00BB225D"/>
    <w:rsid w:val="00BC39F2"/>
    <w:rsid w:val="00BD2602"/>
    <w:rsid w:val="00BF2F5D"/>
    <w:rsid w:val="00BF6545"/>
    <w:rsid w:val="00C066B6"/>
    <w:rsid w:val="00C133E5"/>
    <w:rsid w:val="00C145E6"/>
    <w:rsid w:val="00C214DC"/>
    <w:rsid w:val="00C246D2"/>
    <w:rsid w:val="00C37BA1"/>
    <w:rsid w:val="00C37E63"/>
    <w:rsid w:val="00C46635"/>
    <w:rsid w:val="00C4674C"/>
    <w:rsid w:val="00C472D3"/>
    <w:rsid w:val="00C506CF"/>
    <w:rsid w:val="00C56598"/>
    <w:rsid w:val="00C56AD7"/>
    <w:rsid w:val="00C628A7"/>
    <w:rsid w:val="00C72BED"/>
    <w:rsid w:val="00C9578B"/>
    <w:rsid w:val="00CA69AA"/>
    <w:rsid w:val="00CB7AF9"/>
    <w:rsid w:val="00CC1B0D"/>
    <w:rsid w:val="00CD00AE"/>
    <w:rsid w:val="00CD0B8E"/>
    <w:rsid w:val="00CD3433"/>
    <w:rsid w:val="00CE168E"/>
    <w:rsid w:val="00D04DEA"/>
    <w:rsid w:val="00D2522B"/>
    <w:rsid w:val="00D30D21"/>
    <w:rsid w:val="00D40223"/>
    <w:rsid w:val="00D42219"/>
    <w:rsid w:val="00D5459D"/>
    <w:rsid w:val="00D570DF"/>
    <w:rsid w:val="00D62979"/>
    <w:rsid w:val="00D6632B"/>
    <w:rsid w:val="00D84F00"/>
    <w:rsid w:val="00D91D50"/>
    <w:rsid w:val="00DA2385"/>
    <w:rsid w:val="00DA2DED"/>
    <w:rsid w:val="00DB3DF4"/>
    <w:rsid w:val="00DC2711"/>
    <w:rsid w:val="00DC3DFE"/>
    <w:rsid w:val="00DD172A"/>
    <w:rsid w:val="00DD7F7B"/>
    <w:rsid w:val="00DE58BE"/>
    <w:rsid w:val="00E03B8B"/>
    <w:rsid w:val="00E04C60"/>
    <w:rsid w:val="00E068D0"/>
    <w:rsid w:val="00E07F80"/>
    <w:rsid w:val="00E14F77"/>
    <w:rsid w:val="00E161EE"/>
    <w:rsid w:val="00E251B4"/>
    <w:rsid w:val="00E25A26"/>
    <w:rsid w:val="00E3168B"/>
    <w:rsid w:val="00E4381A"/>
    <w:rsid w:val="00E46B1D"/>
    <w:rsid w:val="00E522B1"/>
    <w:rsid w:val="00E55D74"/>
    <w:rsid w:val="00E568D2"/>
    <w:rsid w:val="00E90A26"/>
    <w:rsid w:val="00E90BFA"/>
    <w:rsid w:val="00EA6AC6"/>
    <w:rsid w:val="00EA75AB"/>
    <w:rsid w:val="00EB2EC7"/>
    <w:rsid w:val="00EC3180"/>
    <w:rsid w:val="00EE0A5B"/>
    <w:rsid w:val="00EE1FA6"/>
    <w:rsid w:val="00EE339E"/>
    <w:rsid w:val="00EF3687"/>
    <w:rsid w:val="00EF40B9"/>
    <w:rsid w:val="00EF48D2"/>
    <w:rsid w:val="00F17947"/>
    <w:rsid w:val="00F26D65"/>
    <w:rsid w:val="00F37D91"/>
    <w:rsid w:val="00F478A7"/>
    <w:rsid w:val="00F55AB5"/>
    <w:rsid w:val="00F5696F"/>
    <w:rsid w:val="00F60274"/>
    <w:rsid w:val="00F643DF"/>
    <w:rsid w:val="00F65AB3"/>
    <w:rsid w:val="00F72BDE"/>
    <w:rsid w:val="00F74C3A"/>
    <w:rsid w:val="00F77FB9"/>
    <w:rsid w:val="00F81760"/>
    <w:rsid w:val="00FB068F"/>
    <w:rsid w:val="00FB4237"/>
    <w:rsid w:val="00FB6B0F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74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Standaard">
    <w:name w:val="Normal"/>
    <w:qFormat/>
    <w:rsid w:val="00CE168E"/>
    <w:rPr>
      <w:sz w:val="18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elChar">
    <w:name w:val="Titel Char"/>
    <w:basedOn w:val="Standaardalinea-lettertype"/>
    <w:link w:val="Titel"/>
    <w:uiPriority w:val="10"/>
    <w:rsid w:val="001B2ABD"/>
    <w:rPr>
      <w:caps/>
      <w:color w:val="000000" w:themeColor="text1"/>
      <w:sz w:val="96"/>
      <w:szCs w:val="76"/>
    </w:rPr>
  </w:style>
  <w:style w:type="character" w:styleId="Nadruk">
    <w:name w:val="Emphasis"/>
    <w:basedOn w:val="Standaardalinea-lettertype"/>
    <w:uiPriority w:val="11"/>
    <w:semiHidden/>
    <w:qFormat/>
    <w:rsid w:val="00E25A26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ard"/>
    <w:next w:val="Standaard"/>
    <w:link w:val="DatumChar"/>
    <w:uiPriority w:val="99"/>
    <w:rsid w:val="00036450"/>
  </w:style>
  <w:style w:type="character" w:customStyle="1" w:styleId="DatumChar">
    <w:name w:val="Datum Char"/>
    <w:basedOn w:val="Standaardalinea-lettertype"/>
    <w:link w:val="Datum"/>
    <w:uiPriority w:val="99"/>
    <w:rsid w:val="00036450"/>
    <w:rPr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C37BA1"/>
    <w:rPr>
      <w:color w:val="DD8047" w:themeColor="accent2"/>
      <w:u w:val="single"/>
    </w:rPr>
  </w:style>
  <w:style w:type="character" w:styleId="Onopgelostemelding">
    <w:name w:val="Unresolved Mention"/>
    <w:basedOn w:val="Standaardalinea-lettertype"/>
    <w:uiPriority w:val="99"/>
    <w:semiHidden/>
    <w:rsid w:val="004813B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C45FF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C45FF"/>
    <w:rPr>
      <w:sz w:val="22"/>
      <w:szCs w:val="22"/>
    </w:rPr>
  </w:style>
  <w:style w:type="table" w:styleId="Tabelraster">
    <w:name w:val="Table Grid"/>
    <w:basedOn w:val="Standaardtabe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B2ABD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Kop3Char">
    <w:name w:val="Kop 3 Char"/>
    <w:basedOn w:val="Standaardalinea-lettertype"/>
    <w:link w:val="Kop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Lijstalinea">
    <w:name w:val="List Paragraph"/>
    <w:basedOn w:val="Standaard"/>
    <w:uiPriority w:val="34"/>
    <w:qFormat/>
    <w:rsid w:val="00E46B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4CBD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marjantabak.n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Blauwgrijs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03C7551B144C683C7202DF1B03A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19710-DBCD-4A44-B80A-D624C6B959A3}"/>
      </w:docPartPr>
      <w:docPartBody>
        <w:p w:rsidR="005571E4" w:rsidRDefault="00C37550">
          <w:pPr>
            <w:pStyle w:val="B9403C7551B144C683C7202DF1B03A94"/>
          </w:pPr>
          <w:r w:rsidRPr="004D3011">
            <w:rPr>
              <w:lang w:bidi="nl-NL"/>
            </w:rPr>
            <w:t>HOBBY’S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37"/>
    <w:rsid w:val="00046707"/>
    <w:rsid w:val="00075AB5"/>
    <w:rsid w:val="00102716"/>
    <w:rsid w:val="00131437"/>
    <w:rsid w:val="002122EB"/>
    <w:rsid w:val="00276667"/>
    <w:rsid w:val="00291CAD"/>
    <w:rsid w:val="00300A11"/>
    <w:rsid w:val="00471EB8"/>
    <w:rsid w:val="00491894"/>
    <w:rsid w:val="005571E4"/>
    <w:rsid w:val="0059248F"/>
    <w:rsid w:val="005C13E9"/>
    <w:rsid w:val="00626187"/>
    <w:rsid w:val="0064259D"/>
    <w:rsid w:val="006A2228"/>
    <w:rsid w:val="006A7D46"/>
    <w:rsid w:val="007E4132"/>
    <w:rsid w:val="008E013A"/>
    <w:rsid w:val="008F7393"/>
    <w:rsid w:val="009670BF"/>
    <w:rsid w:val="00AA3ACB"/>
    <w:rsid w:val="00AD09F5"/>
    <w:rsid w:val="00AD77F5"/>
    <w:rsid w:val="00AE3C54"/>
    <w:rsid w:val="00B23FE6"/>
    <w:rsid w:val="00C15520"/>
    <w:rsid w:val="00C37550"/>
    <w:rsid w:val="00C76D1F"/>
    <w:rsid w:val="00C84BD0"/>
    <w:rsid w:val="00CA4039"/>
    <w:rsid w:val="00D71209"/>
    <w:rsid w:val="00DF3A7A"/>
    <w:rsid w:val="00DF4D0B"/>
    <w:rsid w:val="00E7721A"/>
    <w:rsid w:val="00EB3DA0"/>
    <w:rsid w:val="00F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keepLines/>
      <w:pBdr>
        <w:bottom w:val="single" w:sz="8" w:space="1" w:color="156082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E97132" w:themeColor="accent2"/>
      <w:u w:val="single"/>
    </w:rPr>
  </w:style>
  <w:style w:type="paragraph" w:customStyle="1" w:styleId="B9403C7551B144C683C7202DF1B03A94">
    <w:name w:val="B9403C7551B144C683C7202DF1B03A94"/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Blauwgrijs cv</Template>
  <TotalTime>0</TotalTime>
  <Pages>5</Pages>
  <Words>1527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2024-02-12T21:41:00Z</dcterms:created>
  <dcterms:modified xsi:type="dcterms:W3CDTF">2024-02-18T20:14:00Z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